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84" w:rsidRPr="00AF24AB" w:rsidRDefault="008461DD" w:rsidP="00E74984">
      <w:pPr>
        <w:rPr>
          <w:b/>
          <w:sz w:val="28"/>
          <w:szCs w:val="28"/>
        </w:rPr>
      </w:pPr>
      <w:bookmarkStart w:id="0" w:name="_GoBack"/>
      <w:bookmarkEnd w:id="0"/>
      <w:r w:rsidRPr="00AF24AB">
        <w:rPr>
          <w:b/>
          <w:sz w:val="28"/>
          <w:szCs w:val="28"/>
        </w:rPr>
        <w:t xml:space="preserve">Inventering av förorenad mark - </w:t>
      </w:r>
      <w:r w:rsidR="00E74984" w:rsidRPr="00AF24AB">
        <w:rPr>
          <w:b/>
          <w:sz w:val="28"/>
          <w:szCs w:val="28"/>
        </w:rPr>
        <w:t>Introduktion till MIFO Fas 1</w:t>
      </w:r>
    </w:p>
    <w:p w:rsidR="00015ABC" w:rsidRDefault="00015ABC"/>
    <w:p w:rsidR="00E74984" w:rsidRPr="00BC61B4" w:rsidRDefault="00E74984" w:rsidP="00E74984">
      <w:pPr>
        <w:rPr>
          <w:b/>
        </w:rPr>
      </w:pPr>
      <w:r w:rsidRPr="00BC61B4">
        <w:rPr>
          <w:b/>
        </w:rPr>
        <w:t>Metodik</w:t>
      </w:r>
    </w:p>
    <w:p w:rsidR="00E74984" w:rsidRPr="00BC61B4" w:rsidRDefault="00E74984" w:rsidP="00E74984">
      <w:r w:rsidRPr="00BC61B4">
        <w:t>Naturvårdsverket har utarbetat en Metodik för Inventering av Förorenade</w:t>
      </w:r>
    </w:p>
    <w:p w:rsidR="00E74984" w:rsidRPr="00BC61B4" w:rsidRDefault="00E74984" w:rsidP="00E74984">
      <w:r w:rsidRPr="00BC61B4">
        <w:t>Områden (MIFO) och den finns beskriven i Naturvårdsverkets rapport nr.</w:t>
      </w:r>
    </w:p>
    <w:p w:rsidR="00E74984" w:rsidRPr="00BC61B4" w:rsidRDefault="00E74984" w:rsidP="00E74984">
      <w:r w:rsidRPr="00BC61B4">
        <w:t>4918</w:t>
      </w:r>
      <w:r w:rsidRPr="00BC61B4">
        <w:rPr>
          <w:vertAlign w:val="superscript"/>
        </w:rPr>
        <w:t>1</w:t>
      </w:r>
      <w:r w:rsidRPr="00BC61B4">
        <w:t>. Denna PM utgör en översikt av metodiken som Naturvårdsverket har</w:t>
      </w:r>
    </w:p>
    <w:p w:rsidR="00E74984" w:rsidRPr="00BC61B4" w:rsidRDefault="00E74984" w:rsidP="00E74984">
      <w:r w:rsidRPr="00BC61B4">
        <w:t>tagit fram och är alltså inte heltäckande och ersätter inte rapporten.</w:t>
      </w:r>
    </w:p>
    <w:p w:rsidR="00E74984" w:rsidRPr="00BC61B4" w:rsidRDefault="00E74984" w:rsidP="00E74984"/>
    <w:p w:rsidR="00E74984" w:rsidRPr="00BC61B4" w:rsidRDefault="00E74984" w:rsidP="00E74984">
      <w:r w:rsidRPr="00BC61B4">
        <w:t>Metodiken är ett verktyg för bedömning av föroreningssituationen och den</w:t>
      </w:r>
    </w:p>
    <w:p w:rsidR="00E74984" w:rsidRPr="00BC61B4" w:rsidRDefault="00E74984" w:rsidP="00E74984">
      <w:r w:rsidRPr="00BC61B4">
        <w:t>generella risk denna medför för människors hälsa och miljön inom ett</w:t>
      </w:r>
    </w:p>
    <w:p w:rsidR="00E74984" w:rsidRDefault="00E74984" w:rsidP="00E74984">
      <w:r w:rsidRPr="00BC61B4">
        <w:t>förorenat eller misstänkt förorenat område idag och i framtiden. Utifrån den bedömda risken klassas sedan området i en av fyra riskklasser:</w:t>
      </w:r>
    </w:p>
    <w:p w:rsidR="00C57A3C" w:rsidRPr="00BC61B4" w:rsidRDefault="00C57A3C" w:rsidP="00E74984"/>
    <w:p w:rsidR="00C57A3C" w:rsidRPr="00BD0B9F" w:rsidRDefault="00C57A3C" w:rsidP="00C57A3C">
      <w:r w:rsidRPr="00BD0B9F">
        <w:t>Riskklass 1 – Mycket stor risk för negativa effekter på människa och miljö</w:t>
      </w:r>
    </w:p>
    <w:p w:rsidR="00C57A3C" w:rsidRPr="00BD0B9F" w:rsidRDefault="00C57A3C" w:rsidP="00C57A3C">
      <w:r w:rsidRPr="00BD0B9F">
        <w:t>Riskklass 2 – Stor risk för negativa effekter på människa och miljö</w:t>
      </w:r>
    </w:p>
    <w:p w:rsidR="00C57A3C" w:rsidRPr="00BD0B9F" w:rsidRDefault="00C57A3C" w:rsidP="00C57A3C">
      <w:r w:rsidRPr="00BD0B9F">
        <w:t>Riskklass 3 – Måttlig risk för negativa effekter på människa och miljö</w:t>
      </w:r>
    </w:p>
    <w:p w:rsidR="00C57A3C" w:rsidRPr="00BD0B9F" w:rsidRDefault="00C57A3C" w:rsidP="00C57A3C">
      <w:r w:rsidRPr="00BD0B9F">
        <w:t>Riskklass 4 – Liten risk för negativa effekter på människa och miljö</w:t>
      </w:r>
    </w:p>
    <w:p w:rsidR="00E74984" w:rsidRPr="00BC61B4" w:rsidRDefault="00E74984" w:rsidP="00E74984">
      <w:pPr>
        <w:ind w:firstLine="1304"/>
      </w:pPr>
    </w:p>
    <w:p w:rsidR="00E74984" w:rsidRPr="00BC61B4" w:rsidRDefault="00E74984" w:rsidP="00E74984">
      <w:r w:rsidRPr="00BC61B4">
        <w:t>Arbetet med riskklassning av områden görs i två faser</w:t>
      </w:r>
      <w:r w:rsidR="00C57A3C">
        <w:t xml:space="preserve">, 1 och 2.  </w:t>
      </w:r>
      <w:r w:rsidR="00C57A3C" w:rsidRPr="00C57A3C">
        <w:rPr>
          <w:u w:val="single"/>
        </w:rPr>
        <w:t>I det aktuella föreläggandet är det endast en MIFO fas 1 som ska utföras</w:t>
      </w:r>
      <w:r w:rsidR="00C57A3C">
        <w:t>. Om ni redan har utförda markundersökningar, se under MIFO fas 2 sist i detta dokument.</w:t>
      </w:r>
    </w:p>
    <w:p w:rsidR="00E74984" w:rsidRPr="00BC61B4" w:rsidRDefault="00E74984" w:rsidP="00E74984"/>
    <w:p w:rsidR="00E74984" w:rsidRPr="00BC61B4" w:rsidRDefault="00E74984" w:rsidP="00E74984">
      <w:r w:rsidRPr="00BC61B4">
        <w:rPr>
          <w:b/>
        </w:rPr>
        <w:t>MIFO fas 1</w:t>
      </w:r>
      <w:r w:rsidRPr="00BC61B4">
        <w:t xml:space="preserve"> är en </w:t>
      </w:r>
      <w:r w:rsidRPr="00BC61B4">
        <w:rPr>
          <w:b/>
        </w:rPr>
        <w:t>orienterande studie</w:t>
      </w:r>
      <w:r w:rsidRPr="00BC61B4">
        <w:t>. Riskklassningen av området görs</w:t>
      </w:r>
    </w:p>
    <w:p w:rsidR="00171796" w:rsidRPr="008461DD" w:rsidRDefault="00E74984" w:rsidP="00171796">
      <w:pPr>
        <w:rPr>
          <w:sz w:val="16"/>
          <w:szCs w:val="16"/>
        </w:rPr>
      </w:pPr>
      <w:r w:rsidRPr="00BC61B4">
        <w:t>utifrån tillgängliga uppgifter</w:t>
      </w:r>
      <w:r w:rsidR="008461DD">
        <w:t>, främst historiska,</w:t>
      </w:r>
      <w:r w:rsidRPr="00BC61B4">
        <w:t xml:space="preserve"> om vilken verksamhet som bedrivits, vilka ämnen som hanterats m.m. </w:t>
      </w:r>
      <w:r w:rsidRPr="00AF24AB">
        <w:rPr>
          <w:u w:val="single"/>
        </w:rPr>
        <w:t>Ingen provtagning utförs</w:t>
      </w:r>
      <w:r w:rsidRPr="00BC61B4">
        <w:t xml:space="preserve"> i MIFO fas 1. De arbetsmoment som ingår i MIFO Fas 1 är </w:t>
      </w:r>
      <w:r w:rsidR="00171796" w:rsidRPr="00BC61B4">
        <w:t>inventering och riskklassning av objekt enligt de riktlinjer som</w:t>
      </w:r>
      <w:r w:rsidR="00171796">
        <w:rPr>
          <w:sz w:val="16"/>
          <w:szCs w:val="16"/>
        </w:rPr>
        <w:t xml:space="preserve"> </w:t>
      </w:r>
      <w:r w:rsidR="00171796" w:rsidRPr="00BC61B4">
        <w:t>Naturvårdsverket tagit fram. Inventeringen av utvalda objekt bygger på</w:t>
      </w:r>
      <w:r w:rsidR="008461DD">
        <w:rPr>
          <w:sz w:val="16"/>
          <w:szCs w:val="16"/>
        </w:rPr>
        <w:t xml:space="preserve"> </w:t>
      </w:r>
      <w:r w:rsidR="00171796" w:rsidRPr="00BC61B4">
        <w:t>uppgiftsinsamling via kartor, arkiv, platsbesök och intervjuer. I slutskedet av</w:t>
      </w:r>
      <w:r w:rsidR="008461DD">
        <w:rPr>
          <w:sz w:val="16"/>
          <w:szCs w:val="16"/>
        </w:rPr>
        <w:t xml:space="preserve"> </w:t>
      </w:r>
      <w:r w:rsidR="00171796" w:rsidRPr="00BC61B4">
        <w:t>inventeringen sammanställs och utvärderas alla uppgifter och objektet</w:t>
      </w:r>
      <w:r w:rsidR="008461DD">
        <w:rPr>
          <w:sz w:val="16"/>
          <w:szCs w:val="16"/>
        </w:rPr>
        <w:t xml:space="preserve"> </w:t>
      </w:r>
      <w:r w:rsidR="00171796" w:rsidRPr="00BC61B4">
        <w:t>bedöms med avseende på risk och tilldelas en riskklass (se ovan).</w:t>
      </w:r>
    </w:p>
    <w:p w:rsidR="00E74984" w:rsidRPr="00BC61B4" w:rsidRDefault="00E74984" w:rsidP="00E74984">
      <w:pPr>
        <w:rPr>
          <w:b/>
        </w:rPr>
      </w:pPr>
      <w:r w:rsidRPr="00BC61B4">
        <w:rPr>
          <w:b/>
        </w:rPr>
        <w:lastRenderedPageBreak/>
        <w:t>Underlagsmaterial</w:t>
      </w:r>
    </w:p>
    <w:p w:rsidR="00E74984" w:rsidRPr="00BC61B4" w:rsidRDefault="00E74984" w:rsidP="00E74984">
      <w:r w:rsidRPr="00BC61B4">
        <w:t xml:space="preserve">För att hitta </w:t>
      </w:r>
      <w:r w:rsidRPr="00AF24AB">
        <w:rPr>
          <w:u w:val="single"/>
        </w:rPr>
        <w:t>historisk</w:t>
      </w:r>
      <w:r w:rsidRPr="00BC61B4">
        <w:t xml:space="preserve"> information om en eller flera verksamheter så</w:t>
      </w:r>
    </w:p>
    <w:p w:rsidR="00E74984" w:rsidRPr="00BC61B4" w:rsidRDefault="00E74984" w:rsidP="00E74984">
      <w:r w:rsidRPr="00BC61B4">
        <w:t>finns flera olika informationskällor att använda sig av. Några av de viktigaste</w:t>
      </w:r>
    </w:p>
    <w:p w:rsidR="00E74984" w:rsidRPr="00BC61B4" w:rsidRDefault="00E74984" w:rsidP="00E74984">
      <w:r w:rsidRPr="00BC61B4">
        <w:t>är:</w:t>
      </w:r>
    </w:p>
    <w:p w:rsidR="001D35B4" w:rsidRDefault="00E74984" w:rsidP="00E74984">
      <w:r w:rsidRPr="00BC61B4">
        <w:t xml:space="preserve">- </w:t>
      </w:r>
      <w:r w:rsidR="001D35B4">
        <w:t>Material hos den aktuella verksamheten i form av kemikalieregister, situationsplaner över anläggningen, geotekniska undersökningar, interna processdokument mm</w:t>
      </w:r>
    </w:p>
    <w:p w:rsidR="00E74984" w:rsidRPr="00BC61B4" w:rsidRDefault="001D35B4" w:rsidP="00E74984">
      <w:r>
        <w:t xml:space="preserve">- </w:t>
      </w:r>
      <w:r w:rsidR="00E74984" w:rsidRPr="00BC61B4">
        <w:t>Arkiv på kommun, länsstyrelse, museer och hembygdsföreningar</w:t>
      </w:r>
    </w:p>
    <w:p w:rsidR="00E74984" w:rsidRPr="00BC61B4" w:rsidRDefault="00E74984" w:rsidP="00E74984">
      <w:r w:rsidRPr="00BC61B4">
        <w:t>- Kartmaterial från olika år</w:t>
      </w:r>
    </w:p>
    <w:p w:rsidR="008461DD" w:rsidRDefault="00E74984" w:rsidP="00E74984">
      <w:r w:rsidRPr="00BC61B4">
        <w:t>- Inter</w:t>
      </w:r>
      <w:r w:rsidR="008461DD">
        <w:t xml:space="preserve">vjuer med nyckelpersoner, t.ex. </w:t>
      </w:r>
      <w:r w:rsidRPr="00BC61B4">
        <w:t>medlemmar i hembygdsföreningar, personer som bott länge på den</w:t>
      </w:r>
      <w:r w:rsidR="008461DD">
        <w:t xml:space="preserve"> </w:t>
      </w:r>
      <w:r w:rsidRPr="00BC61B4">
        <w:t>aktuella orten, tidigare anställda vid aktuella företag, grannar m.fl.</w:t>
      </w:r>
    </w:p>
    <w:p w:rsidR="00E74984" w:rsidRPr="00BC61B4" w:rsidRDefault="00E74984" w:rsidP="00E74984">
      <w:r w:rsidRPr="00BC61B4">
        <w:t>- Flygfotografier från olika år</w:t>
      </w:r>
    </w:p>
    <w:p w:rsidR="00E74984" w:rsidRPr="00BC61B4" w:rsidRDefault="00E74984" w:rsidP="00E74984">
      <w:r w:rsidRPr="00BC61B4">
        <w:t>- Historiska böcker om olika orter.</w:t>
      </w:r>
    </w:p>
    <w:p w:rsidR="00E74984" w:rsidRPr="00BC61B4" w:rsidRDefault="00E74984" w:rsidP="00E74984">
      <w:r w:rsidRPr="00BC61B4">
        <w:t>- Branschorganisationer</w:t>
      </w:r>
    </w:p>
    <w:p w:rsidR="00E74984" w:rsidRPr="00BC61B4" w:rsidRDefault="00E74984" w:rsidP="00E74984"/>
    <w:p w:rsidR="00E74984" w:rsidRPr="00BC61B4" w:rsidRDefault="00E74984" w:rsidP="00E74984">
      <w:r w:rsidRPr="00BC61B4">
        <w:t xml:space="preserve">Information om </w:t>
      </w:r>
      <w:r w:rsidRPr="00BC61B4">
        <w:rPr>
          <w:u w:val="single"/>
        </w:rPr>
        <w:t>var</w:t>
      </w:r>
      <w:r w:rsidRPr="00BC61B4">
        <w:t xml:space="preserve"> på fastigheten/anläggningen lagring och uppställning av råvaror, produkter, biprodukter eller andra kemikalier skett är mycket viktig. Denna information finns ibland på byggnadslovsritningar, situationsplaner och liknande. Det är också en god hjälp vid eventuella framtida provtagningar.</w:t>
      </w:r>
    </w:p>
    <w:p w:rsidR="00E74984" w:rsidRDefault="00E74984" w:rsidP="00E74984"/>
    <w:p w:rsidR="00E74984" w:rsidRPr="00BC61B4" w:rsidRDefault="00E74984" w:rsidP="00E74984">
      <w:pPr>
        <w:rPr>
          <w:b/>
        </w:rPr>
      </w:pPr>
      <w:r w:rsidRPr="00BC61B4">
        <w:rPr>
          <w:b/>
        </w:rPr>
        <w:t>Lagring av inhämtat material</w:t>
      </w:r>
    </w:p>
    <w:p w:rsidR="00E74984" w:rsidRPr="00E53886" w:rsidRDefault="00E74984" w:rsidP="001A7534">
      <w:pPr>
        <w:rPr>
          <w:color w:val="FF0000"/>
        </w:rPr>
      </w:pPr>
      <w:r w:rsidRPr="00BC61B4">
        <w:t xml:space="preserve">För att kunna samla informationen är det lämpligt att använda sig av </w:t>
      </w:r>
      <w:r w:rsidR="001A7534">
        <w:t>MIFO-blanketterna A, B och E</w:t>
      </w:r>
      <w:r w:rsidRPr="00BC61B4">
        <w:t xml:space="preserve">. </w:t>
      </w:r>
      <w:r w:rsidR="001A7534">
        <w:t>MIFO-blanketterna</w:t>
      </w:r>
      <w:r w:rsidR="001A7534" w:rsidRPr="00BC61B4">
        <w:t xml:space="preserve"> </w:t>
      </w:r>
      <w:r w:rsidRPr="000B0C17">
        <w:t>finns att hämta hem på</w:t>
      </w:r>
      <w:r w:rsidRPr="00E53886">
        <w:rPr>
          <w:color w:val="FF0000"/>
        </w:rPr>
        <w:t xml:space="preserve"> </w:t>
      </w:r>
      <w:r w:rsidR="008461DD" w:rsidRPr="00E53886">
        <w:rPr>
          <w:color w:val="FF0000"/>
        </w:rPr>
        <w:t>kommunens/</w:t>
      </w:r>
      <w:r w:rsidR="002C6B05">
        <w:rPr>
          <w:color w:val="FF0000"/>
        </w:rPr>
        <w:t>Länsstyrelsens</w:t>
      </w:r>
      <w:r w:rsidRPr="00E53886">
        <w:rPr>
          <w:color w:val="FF0000"/>
        </w:rPr>
        <w:t xml:space="preserve"> hemsida (</w:t>
      </w:r>
      <w:hyperlink r:id="rId7" w:history="1">
        <w:r w:rsidR="00F31A8A" w:rsidRPr="00E53886">
          <w:rPr>
            <w:rStyle w:val="Hyperlnk"/>
            <w:color w:val="FF0000"/>
          </w:rPr>
          <w:t>www.kommunenXX.se</w:t>
        </w:r>
      </w:hyperlink>
      <w:r w:rsidR="00C57A3C" w:rsidRPr="00E53886">
        <w:rPr>
          <w:color w:val="FF0000"/>
        </w:rPr>
        <w:t xml:space="preserve"> alternativt </w:t>
      </w:r>
      <w:hyperlink r:id="rId8" w:history="1">
        <w:r w:rsidR="00276C06" w:rsidRPr="00276C06">
          <w:rPr>
            <w:rStyle w:val="Hyperlnk"/>
            <w:color w:val="FF0000"/>
          </w:rPr>
          <w:t>www.lansstyrelsen.se/xxx/</w:t>
        </w:r>
      </w:hyperlink>
      <w:r w:rsidR="00E61504" w:rsidRPr="00E53886">
        <w:rPr>
          <w:color w:val="FF0000"/>
        </w:rPr>
        <w:t xml:space="preserve"> </w:t>
      </w:r>
      <w:r w:rsidR="005917C7" w:rsidRPr="00E53886">
        <w:rPr>
          <w:color w:val="FF0000"/>
        </w:rPr>
        <w:t>)</w:t>
      </w:r>
      <w:r w:rsidR="008461DD" w:rsidRPr="00E53886">
        <w:rPr>
          <w:color w:val="FF0000"/>
        </w:rPr>
        <w:t>.</w:t>
      </w:r>
    </w:p>
    <w:p w:rsidR="00E74984" w:rsidRPr="00BC61B4" w:rsidRDefault="00E74984" w:rsidP="00E74984"/>
    <w:p w:rsidR="00E74984" w:rsidRPr="00BC61B4" w:rsidRDefault="00E74984" w:rsidP="00E74984">
      <w:pPr>
        <w:rPr>
          <w:b/>
        </w:rPr>
      </w:pPr>
      <w:r w:rsidRPr="00BC61B4">
        <w:rPr>
          <w:b/>
        </w:rPr>
        <w:t>Bedömningsgrunder</w:t>
      </w:r>
    </w:p>
    <w:p w:rsidR="00E74984" w:rsidRPr="00BC61B4" w:rsidRDefault="00E74984" w:rsidP="00E74984">
      <w:r w:rsidRPr="00BC61B4">
        <w:t>För att göra en riskklassning enligt MIFO använder man sig av de</w:t>
      </w:r>
    </w:p>
    <w:p w:rsidR="00E74984" w:rsidRDefault="00E74984" w:rsidP="00E74984">
      <w:r w:rsidRPr="00BC61B4">
        <w:t xml:space="preserve">bedömningsgrunder som finns i rapport 4918. I </w:t>
      </w:r>
      <w:r w:rsidR="00AF24AB">
        <w:t>normala fall ifylls blanketterna A-</w:t>
      </w:r>
      <w:r w:rsidR="001A7534">
        <w:t>B</w:t>
      </w:r>
      <w:r w:rsidRPr="00BC61B4">
        <w:t xml:space="preserve"> så </w:t>
      </w:r>
      <w:r w:rsidR="00AF24AB">
        <w:t>mycket</w:t>
      </w:r>
      <w:r w:rsidRPr="00BC61B4">
        <w:t xml:space="preserve"> som möjligt. På E-blanketten görs en riskklassning med hjälp </w:t>
      </w:r>
      <w:r w:rsidR="008461DD">
        <w:t xml:space="preserve">av nedanstående </w:t>
      </w:r>
      <w:r w:rsidR="00916D3E">
        <w:t>delar</w:t>
      </w:r>
      <w:r w:rsidRPr="00BC61B4">
        <w:t xml:space="preserve">. </w:t>
      </w:r>
    </w:p>
    <w:p w:rsidR="00E61504" w:rsidRDefault="00E61504" w:rsidP="00E74984"/>
    <w:p w:rsidR="00E61504" w:rsidRDefault="00E61504" w:rsidP="00E74984"/>
    <w:p w:rsidR="00E61504" w:rsidRPr="00BC61B4" w:rsidRDefault="00E61504" w:rsidP="00E74984"/>
    <w:p w:rsidR="00E74984" w:rsidRPr="00BC61B4" w:rsidRDefault="00E74984" w:rsidP="00E74984"/>
    <w:p w:rsidR="00E74984" w:rsidRDefault="00276C06" w:rsidP="00E74984">
      <w:r>
        <w:br w:type="page"/>
      </w:r>
      <w:r w:rsidR="00916D3E">
        <w:lastRenderedPageBreak/>
        <w:t xml:space="preserve">Dessa delar </w:t>
      </w:r>
      <w:r w:rsidR="00E74984" w:rsidRPr="00BC61B4">
        <w:t xml:space="preserve">ligger i huvudsak till grund för riskklassningen; </w:t>
      </w:r>
    </w:p>
    <w:p w:rsidR="00916D3E" w:rsidRPr="00BC61B4" w:rsidRDefault="00916D3E" w:rsidP="00E74984"/>
    <w:p w:rsidR="00E74984" w:rsidRPr="00BC61B4" w:rsidRDefault="00E74984" w:rsidP="000B0C17">
      <w:pPr>
        <w:numPr>
          <w:ilvl w:val="0"/>
          <w:numId w:val="11"/>
        </w:numPr>
      </w:pPr>
      <w:r w:rsidRPr="00BC61B4">
        <w:t>Föroreningarnas farlighet</w:t>
      </w:r>
    </w:p>
    <w:p w:rsidR="00E74984" w:rsidRDefault="00E74984" w:rsidP="000B0C17">
      <w:pPr>
        <w:numPr>
          <w:ilvl w:val="0"/>
          <w:numId w:val="11"/>
        </w:numPr>
      </w:pPr>
      <w:r w:rsidRPr="00BC61B4">
        <w:t xml:space="preserve">Föroreningsnivå </w:t>
      </w:r>
    </w:p>
    <w:p w:rsidR="000A68F7" w:rsidRPr="00BC61B4" w:rsidRDefault="000A68F7" w:rsidP="000B0C17">
      <w:pPr>
        <w:numPr>
          <w:ilvl w:val="0"/>
          <w:numId w:val="11"/>
        </w:numPr>
      </w:pPr>
      <w:r w:rsidRPr="00BC61B4">
        <w:t>Spridningsförutsättningar</w:t>
      </w:r>
      <w:r>
        <w:t xml:space="preserve"> </w:t>
      </w:r>
    </w:p>
    <w:p w:rsidR="00E74984" w:rsidRPr="00BC61B4" w:rsidRDefault="000A68F7" w:rsidP="000B0C17">
      <w:pPr>
        <w:numPr>
          <w:ilvl w:val="0"/>
          <w:numId w:val="11"/>
        </w:numPr>
      </w:pPr>
      <w:r>
        <w:t>Skyddsvärde/Känslighet</w:t>
      </w:r>
      <w:r w:rsidR="00E74984" w:rsidRPr="00BC61B4">
        <w:t xml:space="preserve"> </w:t>
      </w:r>
    </w:p>
    <w:p w:rsidR="00E74984" w:rsidRPr="00BC61B4" w:rsidRDefault="00E74984" w:rsidP="00E74984"/>
    <w:p w:rsidR="00E74984" w:rsidRPr="00BC61B4" w:rsidRDefault="00E74984" w:rsidP="00E74984">
      <w:pPr>
        <w:rPr>
          <w:b/>
        </w:rPr>
      </w:pPr>
      <w:r w:rsidRPr="00BC61B4">
        <w:rPr>
          <w:b/>
        </w:rPr>
        <w:t>Föroreningarnas farlighet (s 20-22 i MIFO)</w:t>
      </w:r>
    </w:p>
    <w:p w:rsidR="00E74984" w:rsidRPr="00BC61B4" w:rsidRDefault="00E74984" w:rsidP="00E74984">
      <w:r w:rsidRPr="00BC61B4">
        <w:t xml:space="preserve">Här bedöms ofta de </w:t>
      </w:r>
      <w:r w:rsidRPr="00BC61B4">
        <w:rPr>
          <w:u w:val="single"/>
        </w:rPr>
        <w:t>använda/hanterade</w:t>
      </w:r>
      <w:r w:rsidRPr="00BC61B4">
        <w:t xml:space="preserve"> kemikaliernas farlighet eftersom man i</w:t>
      </w:r>
    </w:p>
    <w:p w:rsidR="008461DD" w:rsidRDefault="00E74984" w:rsidP="00E74984">
      <w:r w:rsidRPr="00BC61B4">
        <w:t xml:space="preserve">MIFO fas 1 </w:t>
      </w:r>
      <w:r w:rsidR="00916D3E">
        <w:t>ofta inte</w:t>
      </w:r>
      <w:r w:rsidRPr="00BC61B4">
        <w:t xml:space="preserve"> känner till att det finns några föroreningar. Farligheten </w:t>
      </w:r>
      <w:r w:rsidR="008461DD">
        <w:t xml:space="preserve">är </w:t>
      </w:r>
      <w:r w:rsidR="00916D3E">
        <w:t xml:space="preserve">redan bedömd för ett antal </w:t>
      </w:r>
      <w:r w:rsidR="008461DD">
        <w:t xml:space="preserve">vanliga </w:t>
      </w:r>
      <w:r w:rsidRPr="00BC61B4">
        <w:t xml:space="preserve">kemikalier </w:t>
      </w:r>
      <w:r w:rsidR="008461DD">
        <w:t xml:space="preserve">och </w:t>
      </w:r>
      <w:r w:rsidRPr="00BC61B4">
        <w:t>finns</w:t>
      </w:r>
      <w:r w:rsidR="008461DD">
        <w:t xml:space="preserve"> </w:t>
      </w:r>
      <w:r w:rsidR="00916D3E">
        <w:t xml:space="preserve">redovisade </w:t>
      </w:r>
      <w:r w:rsidRPr="00BC61B4">
        <w:t xml:space="preserve">i rapport 4918. </w:t>
      </w:r>
    </w:p>
    <w:p w:rsidR="00E74984" w:rsidRPr="00BC61B4" w:rsidRDefault="00E74984" w:rsidP="00E74984">
      <w:r w:rsidRPr="00BC61B4">
        <w:t>Tips: Kemikalieinspektionens hemsida ger</w:t>
      </w:r>
      <w:r w:rsidR="000A68F7">
        <w:t xml:space="preserve"> </w:t>
      </w:r>
      <w:r w:rsidRPr="00BC61B4">
        <w:t>tillgång till bl.a PRIO-databasen, ämnesregistret och</w:t>
      </w:r>
      <w:r w:rsidR="000A68F7">
        <w:t xml:space="preserve"> </w:t>
      </w:r>
      <w:r w:rsidRPr="00BC61B4">
        <w:t>bekämpningsmedelsregistret. Även varuinformationsblad ger information.</w:t>
      </w:r>
    </w:p>
    <w:p w:rsidR="00E74984" w:rsidRPr="00BC61B4" w:rsidRDefault="00E74984" w:rsidP="00E74984"/>
    <w:p w:rsidR="00E74984" w:rsidRPr="00BC61B4" w:rsidRDefault="00E74984" w:rsidP="00E74984">
      <w:pPr>
        <w:rPr>
          <w:b/>
        </w:rPr>
      </w:pPr>
      <w:r w:rsidRPr="00BC61B4">
        <w:rPr>
          <w:b/>
        </w:rPr>
        <w:t>Föroreningsnivå (s 24-32 i MIFO)</w:t>
      </w:r>
    </w:p>
    <w:p w:rsidR="00E74984" w:rsidRPr="00BC61B4" w:rsidRDefault="00E74984" w:rsidP="00E74984">
      <w:r w:rsidRPr="00BC61B4">
        <w:t xml:space="preserve">Föroreningsnivån bestäms av vilka halter, mängder och volymer av föroreningar som finns på objektet. Informationsunderlag för att utföra denna del av bedömningen finns </w:t>
      </w:r>
      <w:r w:rsidR="00916D3E">
        <w:t>ofta inte</w:t>
      </w:r>
      <w:r w:rsidRPr="00BC61B4">
        <w:t xml:space="preserve"> att tillgå eftersom det nästan aldrig finns undersökningar gjorda på området när man gör en inventering enligt</w:t>
      </w:r>
    </w:p>
    <w:p w:rsidR="00E74984" w:rsidRPr="00BC61B4" w:rsidRDefault="00E74984" w:rsidP="00E74984">
      <w:r w:rsidRPr="00BC61B4">
        <w:t xml:space="preserve">MIFO fas 1. Verksamhetsperiod </w:t>
      </w:r>
      <w:r w:rsidR="00B50779">
        <w:t>(t ex 1946-1962 eller 1982-1990) kan</w:t>
      </w:r>
      <w:r w:rsidRPr="00BC61B4">
        <w:t xml:space="preserve"> ge</w:t>
      </w:r>
      <w:r w:rsidR="00B50779">
        <w:t xml:space="preserve"> </w:t>
      </w:r>
      <w:r w:rsidRPr="00BC61B4">
        <w:t xml:space="preserve">en indikation på vilken föroreningsnivå det </w:t>
      </w:r>
      <w:r w:rsidR="00916D3E">
        <w:t>skulle kunna</w:t>
      </w:r>
      <w:r w:rsidRPr="00BC61B4">
        <w:t xml:space="preserve"> vara frågan om.</w:t>
      </w:r>
      <w:r w:rsidR="00B50779">
        <w:t xml:space="preserve"> Tidigare perioder kan medföra större ”risk” jämfört med senare. Även mängden hanterade kemikalier kan hjälpa till att uppskatta föroreningsnivån. En mycket grov uppskattning får göras av denna parameter.</w:t>
      </w:r>
    </w:p>
    <w:p w:rsidR="00E74984" w:rsidRPr="00BC61B4" w:rsidRDefault="00E74984" w:rsidP="00E74984"/>
    <w:p w:rsidR="00E74984" w:rsidRPr="00BC61B4" w:rsidRDefault="00E74984" w:rsidP="00E74984">
      <w:pPr>
        <w:rPr>
          <w:b/>
        </w:rPr>
      </w:pPr>
      <w:r w:rsidRPr="00BC61B4">
        <w:rPr>
          <w:b/>
        </w:rPr>
        <w:t>Spridningsförutsättningar (s 33-44 i MIFO)</w:t>
      </w:r>
    </w:p>
    <w:p w:rsidR="00E74984" w:rsidRPr="00BC61B4" w:rsidRDefault="00E74984" w:rsidP="00E74984">
      <w:r w:rsidRPr="00BC61B4">
        <w:t>Här bedöms de risker som be</w:t>
      </w:r>
      <w:r w:rsidR="00916D3E">
        <w:t xml:space="preserve">ror på hur snabbt föroreningar </w:t>
      </w:r>
      <w:r w:rsidRPr="00BC61B4">
        <w:t>kan spridas i olika medier (t ex jord, vatten eller sediment) och från ett medium till ett annat. För att utreda detta behövs information om geologi, hydrologi, markegenskaper, föroreningens eventuella lokalisering, byggnader, anläggningar och tekniska installationer och hur misstänkta föroreningar uppträder i miljön.</w:t>
      </w:r>
    </w:p>
    <w:p w:rsidR="00E74984" w:rsidRPr="00BC61B4" w:rsidRDefault="00E74984" w:rsidP="00E74984"/>
    <w:p w:rsidR="00E74984" w:rsidRPr="00BC61B4" w:rsidRDefault="00E74984" w:rsidP="00E74984">
      <w:pPr>
        <w:rPr>
          <w:b/>
        </w:rPr>
      </w:pPr>
      <w:r w:rsidRPr="00BC61B4">
        <w:rPr>
          <w:b/>
        </w:rPr>
        <w:t>Skyddsvärde/känslighet (s 45-47 i MIFO)</w:t>
      </w:r>
    </w:p>
    <w:p w:rsidR="00E74984" w:rsidRPr="00BC61B4" w:rsidRDefault="00E74984" w:rsidP="00E74984">
      <w:r w:rsidRPr="00BC61B4">
        <w:t>Skyddsvärde handlar om att bedöma vilken exponering som miljön kan</w:t>
      </w:r>
    </w:p>
    <w:p w:rsidR="00E74984" w:rsidRPr="00BC61B4" w:rsidRDefault="00E74984" w:rsidP="00E74984">
      <w:r w:rsidRPr="00BC61B4">
        <w:t>utsättas för idag och i framtiden och vilket skyddsvärde miljön har.</w:t>
      </w:r>
    </w:p>
    <w:p w:rsidR="00E74984" w:rsidRPr="00BC61B4" w:rsidRDefault="00E74984" w:rsidP="00E74984">
      <w:r w:rsidRPr="00BC61B4">
        <w:t>Som exempel kan nämnas att ett naturreservat eller ett område med hotade</w:t>
      </w:r>
    </w:p>
    <w:p w:rsidR="00E74984" w:rsidRPr="00BC61B4" w:rsidRDefault="00E74984" w:rsidP="00E74984">
      <w:r w:rsidRPr="00BC61B4">
        <w:lastRenderedPageBreak/>
        <w:t>arter bedöms ha mycket stort skyddsvärde. Ett förstört naturligt ekosystem, t.ex. en deponi eller ett asfalterat område bedöms ha ett litet skyddsvärde.</w:t>
      </w:r>
    </w:p>
    <w:p w:rsidR="00E74984" w:rsidRPr="00BC61B4" w:rsidRDefault="00E74984" w:rsidP="00E74984"/>
    <w:p w:rsidR="00E74984" w:rsidRPr="00BC61B4" w:rsidRDefault="00E74984" w:rsidP="00E74984">
      <w:r w:rsidRPr="00BC61B4">
        <w:t>Känslighet på ett objekt bedöms genom att titta på vilken exponering som</w:t>
      </w:r>
    </w:p>
    <w:p w:rsidR="00E74984" w:rsidRPr="00BC61B4" w:rsidRDefault="00E74984" w:rsidP="00E74984">
      <w:r w:rsidRPr="00BC61B4">
        <w:t>människor kan utsättas för idag och i framtiden och vilken känslighet</w:t>
      </w:r>
    </w:p>
    <w:p w:rsidR="00E74984" w:rsidRPr="00BC61B4" w:rsidRDefault="00E74984" w:rsidP="00E74984">
      <w:r w:rsidRPr="00BC61B4">
        <w:t xml:space="preserve">eventuellt exponerade grupper av människor har. </w:t>
      </w:r>
      <w:r w:rsidR="00916D3E">
        <w:t>M</w:t>
      </w:r>
      <w:r w:rsidRPr="00BC61B4">
        <w:t xml:space="preserve">arkanvändningen </w:t>
      </w:r>
      <w:r w:rsidR="00916D3E">
        <w:t xml:space="preserve">är viktig </w:t>
      </w:r>
      <w:r w:rsidRPr="00BC61B4">
        <w:t>eftersom det i</w:t>
      </w:r>
      <w:r w:rsidR="00916D3E">
        <w:t xml:space="preserve"> </w:t>
      </w:r>
      <w:r w:rsidRPr="00BC61B4">
        <w:t>sin tur påverkar exponeringen. Känsligheten bedöms som mycket stor där</w:t>
      </w:r>
      <w:r w:rsidR="00916D3E">
        <w:t xml:space="preserve"> </w:t>
      </w:r>
      <w:r w:rsidRPr="00BC61B4">
        <w:t>människor bor permanent till skillnad från ett inhägnat område där ingen</w:t>
      </w:r>
    </w:p>
    <w:p w:rsidR="00E74984" w:rsidRPr="00BC61B4" w:rsidRDefault="00E74984" w:rsidP="00E74984">
      <w:r w:rsidRPr="00BC61B4">
        <w:t>verksamhet pågår, där bedöms känsligheten som liten.</w:t>
      </w:r>
    </w:p>
    <w:p w:rsidR="00E74984" w:rsidRPr="00BC61B4" w:rsidRDefault="00E74984" w:rsidP="00E74984"/>
    <w:p w:rsidR="00E74984" w:rsidRPr="00BC61B4" w:rsidRDefault="00E74984" w:rsidP="00E74984">
      <w:pPr>
        <w:rPr>
          <w:b/>
        </w:rPr>
      </w:pPr>
      <w:r w:rsidRPr="00BC61B4">
        <w:rPr>
          <w:b/>
        </w:rPr>
        <w:t>Riskklassning (s 48-51 i MIFO)</w:t>
      </w:r>
    </w:p>
    <w:p w:rsidR="00E74984" w:rsidRPr="00BC61B4" w:rsidRDefault="00E74984" w:rsidP="00E74984">
      <w:r w:rsidRPr="00BC61B4">
        <w:t xml:space="preserve">När de fyra ovan nämnda </w:t>
      </w:r>
      <w:r w:rsidR="00916D3E">
        <w:t>delarna</w:t>
      </w:r>
      <w:r w:rsidRPr="00BC61B4">
        <w:t xml:space="preserve"> bedömts var för sig görs en</w:t>
      </w:r>
    </w:p>
    <w:p w:rsidR="00E74984" w:rsidRPr="00BC61B4" w:rsidRDefault="00E74984" w:rsidP="00E74984">
      <w:r w:rsidRPr="00BC61B4">
        <w:t>övergripande riskklassning av det aktuella objektet genom att väga samman</w:t>
      </w:r>
    </w:p>
    <w:p w:rsidR="00E74984" w:rsidRPr="00BC61B4" w:rsidRDefault="00E74984" w:rsidP="00E74984">
      <w:r w:rsidRPr="00BC61B4">
        <w:t>föroreningarnas farlighet, föroreningsnivån, spridningsförutsättningarna och</w:t>
      </w:r>
    </w:p>
    <w:p w:rsidR="00E74984" w:rsidRPr="00BC61B4" w:rsidRDefault="00E74984" w:rsidP="00E74984">
      <w:r w:rsidRPr="00BC61B4">
        <w:t>känsligheten/skyddsvärdet för objektet. Objektet placeras i den riskklass som är</w:t>
      </w:r>
    </w:p>
    <w:p w:rsidR="00E74984" w:rsidRPr="00BC61B4" w:rsidRDefault="00E74984" w:rsidP="00E74984">
      <w:r w:rsidRPr="00BC61B4">
        <w:t>lämpligast med försiktighetsprincipen i åtanke, dvs riskerna ska inte</w:t>
      </w:r>
    </w:p>
    <w:p w:rsidR="00E74984" w:rsidRPr="00BC61B4" w:rsidRDefault="00E74984" w:rsidP="00E74984">
      <w:r w:rsidRPr="00BC61B4">
        <w:t>underskattas utan objektet ska hellre placeras i den högre riskklassen om det</w:t>
      </w:r>
    </w:p>
    <w:p w:rsidR="00E74984" w:rsidRPr="00BC61B4" w:rsidRDefault="00E74984" w:rsidP="00E74984">
      <w:r w:rsidRPr="00BC61B4">
        <w:t>är på gränsen mellan två riskklasser. Den samlade riskbedömningen görs för</w:t>
      </w:r>
    </w:p>
    <w:p w:rsidR="00E74984" w:rsidRPr="00BC61B4" w:rsidRDefault="00E74984" w:rsidP="00E74984">
      <w:r w:rsidRPr="00BC61B4">
        <w:t>ett ”troligt, men dåligt fall”. Valet av riskklass skall motiveras och</w:t>
      </w:r>
    </w:p>
    <w:p w:rsidR="00AF24AB" w:rsidRDefault="00E74984" w:rsidP="00E74984">
      <w:r w:rsidRPr="00BC61B4">
        <w:t>inventerarens intryck av objektet skall anges (Blankett E).</w:t>
      </w:r>
      <w:r w:rsidR="00B50779">
        <w:t xml:space="preserve"> </w:t>
      </w:r>
    </w:p>
    <w:p w:rsidR="00AF24AB" w:rsidRDefault="00AF24AB" w:rsidP="00E74984"/>
    <w:p w:rsidR="00E74984" w:rsidRPr="00BC61B4" w:rsidRDefault="00B50779" w:rsidP="00E74984">
      <w:r>
        <w:t xml:space="preserve">Riskklassningsdiagrammet kan användas som ett stöd vid bedömningen men </w:t>
      </w:r>
      <w:r w:rsidR="00AF24AB">
        <w:t>bedömningen</w:t>
      </w:r>
      <w:r>
        <w:t xml:space="preserve"> kan även göras utan att diagrammet fyllts i.</w:t>
      </w:r>
    </w:p>
    <w:p w:rsidR="00171796" w:rsidRPr="00BC61B4" w:rsidRDefault="00171796" w:rsidP="00E74984"/>
    <w:p w:rsidR="00E74984" w:rsidRPr="00BC61B4" w:rsidRDefault="00E74984" w:rsidP="00E74984">
      <w:pPr>
        <w:rPr>
          <w:b/>
        </w:rPr>
      </w:pPr>
      <w:r w:rsidRPr="00BC61B4">
        <w:rPr>
          <w:b/>
        </w:rPr>
        <w:t>Bra att tänka på</w:t>
      </w:r>
    </w:p>
    <w:p w:rsidR="00E74984" w:rsidRPr="00BC61B4" w:rsidRDefault="00E74984" w:rsidP="00E74984">
      <w:r w:rsidRPr="00BC61B4">
        <w:t>Alla som bedriver verksamhet har nytta av att känna till en eventuell</w:t>
      </w:r>
    </w:p>
    <w:p w:rsidR="00E74984" w:rsidRPr="00BC61B4" w:rsidRDefault="00E74984" w:rsidP="00E74984">
      <w:r w:rsidRPr="00BC61B4">
        <w:t>föroreningssituation på fastighet</w:t>
      </w:r>
      <w:r w:rsidR="00916D3E">
        <w:t>en inför framtida utbyggnader</w:t>
      </w:r>
      <w:r w:rsidRPr="00BC61B4">
        <w:t>,</w:t>
      </w:r>
    </w:p>
    <w:p w:rsidR="00E74984" w:rsidRPr="00BC61B4" w:rsidRDefault="00E74984" w:rsidP="00E74984">
      <w:r w:rsidRPr="00BC61B4">
        <w:t>grävarbeten etc. för att inte orsaka onödiga stopp i produktion eller</w:t>
      </w:r>
    </w:p>
    <w:p w:rsidR="00E74984" w:rsidRPr="00BC61B4" w:rsidRDefault="00E74984" w:rsidP="00E74984">
      <w:r w:rsidRPr="00BC61B4">
        <w:t xml:space="preserve">exploatering av verksamhetsområdet. </w:t>
      </w:r>
      <w:r w:rsidR="000A68F7">
        <w:t>Vid en eventuell fastighetsförsälj</w:t>
      </w:r>
      <w:r w:rsidR="00AF24AB">
        <w:t>ning kan en potentiell köpare kr</w:t>
      </w:r>
      <w:r w:rsidR="000A68F7">
        <w:t xml:space="preserve">äva att få </w:t>
      </w:r>
      <w:r w:rsidR="00A63DD8">
        <w:t xml:space="preserve">uppgifter om hur föroreningssituationen ser ut. </w:t>
      </w:r>
      <w:r w:rsidRPr="00BC61B4">
        <w:t>Är situationen känd för både</w:t>
      </w:r>
      <w:r w:rsidR="00A63DD8">
        <w:t xml:space="preserve"> </w:t>
      </w:r>
      <w:r w:rsidRPr="00BC61B4">
        <w:t>tillsynsmyndighet och verksamhetsutövare så underlättar det dessutom i</w:t>
      </w:r>
      <w:r w:rsidR="00A63DD8">
        <w:t xml:space="preserve"> </w:t>
      </w:r>
      <w:r w:rsidRPr="00BC61B4">
        <w:t>handläggningen vilket i sin tur sparar tid för båda parter.</w:t>
      </w:r>
    </w:p>
    <w:p w:rsidR="00E74984" w:rsidRDefault="00E74984" w:rsidP="00E74984"/>
    <w:p w:rsidR="00C57A3C" w:rsidRDefault="00C57A3C" w:rsidP="00E74984"/>
    <w:p w:rsidR="00B50779" w:rsidRDefault="00B50779" w:rsidP="00E74984"/>
    <w:p w:rsidR="00B50779" w:rsidRDefault="00B50779" w:rsidP="00E74984"/>
    <w:p w:rsidR="00B50779" w:rsidRPr="00BC61B4" w:rsidRDefault="00B50779" w:rsidP="00E74984"/>
    <w:p w:rsidR="00E74984" w:rsidRPr="00BC61B4" w:rsidRDefault="00E74984" w:rsidP="00E74984">
      <w:pPr>
        <w:pStyle w:val="Lptext"/>
        <w:ind w:left="0"/>
        <w:rPr>
          <w:noProof w:val="0"/>
          <w:szCs w:val="24"/>
        </w:rPr>
      </w:pPr>
      <w:r w:rsidRPr="00BC61B4">
        <w:rPr>
          <w:noProof w:val="0"/>
          <w:szCs w:val="24"/>
        </w:rPr>
        <w:t xml:space="preserve">Hör gärna av er om ni har frågor, </w:t>
      </w:r>
    </w:p>
    <w:p w:rsidR="00E74984" w:rsidRPr="00BC61B4" w:rsidRDefault="00E74984" w:rsidP="00E74984">
      <w:pPr>
        <w:pStyle w:val="Lptext"/>
        <w:ind w:left="0"/>
        <w:rPr>
          <w:noProof w:val="0"/>
          <w:szCs w:val="24"/>
        </w:rPr>
      </w:pPr>
    </w:p>
    <w:p w:rsidR="00E74984" w:rsidRPr="00BC61B4" w:rsidRDefault="00E74984" w:rsidP="00E74984">
      <w:pPr>
        <w:pStyle w:val="Lptext"/>
        <w:ind w:left="0"/>
        <w:rPr>
          <w:noProof w:val="0"/>
          <w:szCs w:val="24"/>
        </w:rPr>
      </w:pPr>
    </w:p>
    <w:p w:rsidR="00E74984" w:rsidRPr="00C57A3C" w:rsidRDefault="008461DD" w:rsidP="00E74984">
      <w:pPr>
        <w:pStyle w:val="Lptext"/>
        <w:ind w:left="0" w:right="-292"/>
        <w:rPr>
          <w:noProof w:val="0"/>
          <w:szCs w:val="24"/>
        </w:rPr>
      </w:pPr>
      <w:r w:rsidRPr="00C57A3C">
        <w:rPr>
          <w:noProof w:val="0"/>
          <w:szCs w:val="24"/>
        </w:rPr>
        <w:t>xx</w:t>
      </w:r>
      <w:r w:rsidR="00E74984" w:rsidRPr="00C57A3C">
        <w:rPr>
          <w:noProof w:val="0"/>
          <w:szCs w:val="24"/>
        </w:rPr>
        <w:t xml:space="preserve"> (0</w:t>
      </w:r>
      <w:r w:rsidR="001A7534">
        <w:rPr>
          <w:noProof w:val="0"/>
          <w:szCs w:val="24"/>
        </w:rPr>
        <w:t>xx</w:t>
      </w:r>
      <w:r w:rsidR="00E74984" w:rsidRPr="00C57A3C">
        <w:rPr>
          <w:noProof w:val="0"/>
          <w:szCs w:val="24"/>
        </w:rPr>
        <w:t>-</w:t>
      </w:r>
      <w:r w:rsidRPr="00C57A3C">
        <w:rPr>
          <w:noProof w:val="0"/>
          <w:szCs w:val="24"/>
        </w:rPr>
        <w:t>xx</w:t>
      </w:r>
      <w:r w:rsidR="00E74984" w:rsidRPr="00C57A3C">
        <w:rPr>
          <w:noProof w:val="0"/>
          <w:szCs w:val="24"/>
        </w:rPr>
        <w:t>)</w:t>
      </w:r>
      <w:r w:rsidR="00E74984" w:rsidRPr="00C57A3C">
        <w:rPr>
          <w:noProof w:val="0"/>
          <w:szCs w:val="24"/>
        </w:rPr>
        <w:tab/>
      </w:r>
      <w:r w:rsidR="00E74984" w:rsidRPr="00C57A3C">
        <w:rPr>
          <w:noProof w:val="0"/>
          <w:szCs w:val="24"/>
        </w:rPr>
        <w:tab/>
      </w:r>
    </w:p>
    <w:p w:rsidR="008461DD" w:rsidRPr="00C57A3C" w:rsidRDefault="000B0C17" w:rsidP="00E74984">
      <w:pPr>
        <w:pStyle w:val="Lptext"/>
        <w:ind w:left="0" w:right="-292"/>
        <w:rPr>
          <w:noProof w:val="0"/>
          <w:szCs w:val="24"/>
        </w:rPr>
      </w:pPr>
      <w:hyperlink r:id="rId9" w:history="1">
        <w:r w:rsidRPr="00FB555A">
          <w:rPr>
            <w:rStyle w:val="Hyperlnk"/>
          </w:rPr>
          <w:t>xxx@xxx.se</w:t>
        </w:r>
      </w:hyperlink>
    </w:p>
    <w:p w:rsidR="00E74984" w:rsidRPr="00C57A3C" w:rsidRDefault="00E74984" w:rsidP="00E74984">
      <w:pPr>
        <w:pStyle w:val="Lptext"/>
        <w:ind w:left="0"/>
        <w:rPr>
          <w:noProof w:val="0"/>
          <w:szCs w:val="24"/>
        </w:rPr>
      </w:pPr>
    </w:p>
    <w:p w:rsidR="00E74984" w:rsidRPr="00C57A3C" w:rsidRDefault="00E74984" w:rsidP="00E74984">
      <w:pPr>
        <w:pStyle w:val="Lptext"/>
        <w:ind w:left="0"/>
        <w:rPr>
          <w:noProof w:val="0"/>
          <w:szCs w:val="24"/>
        </w:rPr>
      </w:pPr>
    </w:p>
    <w:p w:rsidR="00E74984" w:rsidRPr="00595254" w:rsidRDefault="00E74984" w:rsidP="00595254">
      <w:pPr>
        <w:pStyle w:val="Lptext"/>
        <w:ind w:left="0"/>
        <w:rPr>
          <w:noProof w:val="0"/>
          <w:szCs w:val="24"/>
        </w:rPr>
      </w:pPr>
      <w:r w:rsidRPr="00BC61B4">
        <w:t>Med vänliga hälsningar</w:t>
      </w:r>
    </w:p>
    <w:p w:rsidR="00E74984" w:rsidRDefault="00C57A3C" w:rsidP="00E74984">
      <w:pPr>
        <w:tabs>
          <w:tab w:val="left" w:pos="5245"/>
          <w:tab w:val="left" w:pos="7797"/>
        </w:tabs>
      </w:pPr>
      <w:r>
        <w:t>X</w:t>
      </w:r>
      <w:r w:rsidR="008461DD">
        <w:t>xx</w:t>
      </w:r>
    </w:p>
    <w:p w:rsidR="00B50779" w:rsidRDefault="00B50779" w:rsidP="00E74984">
      <w:pPr>
        <w:tabs>
          <w:tab w:val="left" w:pos="5245"/>
          <w:tab w:val="left" w:pos="7797"/>
        </w:tabs>
      </w:pPr>
    </w:p>
    <w:p w:rsidR="00B50779" w:rsidRDefault="00B50779" w:rsidP="00E74984">
      <w:pPr>
        <w:tabs>
          <w:tab w:val="left" w:pos="5245"/>
          <w:tab w:val="left" w:pos="7797"/>
        </w:tabs>
      </w:pPr>
    </w:p>
    <w:p w:rsidR="00C57A3C" w:rsidRDefault="00C57A3C" w:rsidP="00E74984">
      <w:pPr>
        <w:tabs>
          <w:tab w:val="left" w:pos="5245"/>
          <w:tab w:val="left" w:pos="7797"/>
        </w:tabs>
      </w:pPr>
    </w:p>
    <w:p w:rsidR="00C57A3C" w:rsidRDefault="00C57A3C" w:rsidP="00E74984">
      <w:pPr>
        <w:tabs>
          <w:tab w:val="left" w:pos="5245"/>
          <w:tab w:val="left" w:pos="7797"/>
        </w:tabs>
      </w:pPr>
      <w:r>
        <w:t>Övrig information till dem som eventuellt redan har utförda markundersökningar:</w:t>
      </w:r>
    </w:p>
    <w:p w:rsidR="00C57A3C" w:rsidRDefault="00C57A3C" w:rsidP="00E74984">
      <w:pPr>
        <w:tabs>
          <w:tab w:val="left" w:pos="5245"/>
          <w:tab w:val="left" w:pos="7797"/>
        </w:tabs>
      </w:pPr>
    </w:p>
    <w:p w:rsidR="00C57A3C" w:rsidRPr="00BC61B4" w:rsidRDefault="00C57A3C" w:rsidP="00C57A3C">
      <w:r w:rsidRPr="00BC61B4">
        <w:rPr>
          <w:b/>
        </w:rPr>
        <w:t>MIFO fas 2</w:t>
      </w:r>
      <w:r w:rsidRPr="00BC61B4">
        <w:t xml:space="preserve"> är en </w:t>
      </w:r>
      <w:r w:rsidRPr="00BC61B4">
        <w:rPr>
          <w:b/>
        </w:rPr>
        <w:t>översiktlig undersökning</w:t>
      </w:r>
      <w:r w:rsidRPr="00BC61B4">
        <w:t xml:space="preserve"> av föroreningssituationen på</w:t>
      </w:r>
    </w:p>
    <w:p w:rsidR="00C57A3C" w:rsidRPr="00BC61B4" w:rsidRDefault="00C57A3C" w:rsidP="00C57A3C">
      <w:r w:rsidRPr="00BC61B4">
        <w:t>platsen. Syftet är främst att kontrollera om det finns föroreningar och i vilka</w:t>
      </w:r>
    </w:p>
    <w:p w:rsidR="00C57A3C" w:rsidRPr="00BC61B4" w:rsidRDefault="00C57A3C" w:rsidP="00C57A3C">
      <w:r w:rsidRPr="00BC61B4">
        <w:t xml:space="preserve">halter dessa förekommer, för att kunna göra en säkrare riskklassning än i fas 1. </w:t>
      </w:r>
    </w:p>
    <w:p w:rsidR="00C57A3C" w:rsidRPr="00BC61B4" w:rsidRDefault="00C57A3C" w:rsidP="00C57A3C">
      <w:r w:rsidRPr="00BC61B4">
        <w:t>Undersökningen bör även i möjligaste mån ge svar på eventuella</w:t>
      </w:r>
    </w:p>
    <w:p w:rsidR="00C57A3C" w:rsidRPr="00BC61B4" w:rsidRDefault="00C57A3C" w:rsidP="00C57A3C">
      <w:r w:rsidRPr="00BC61B4">
        <w:t>föroreningars utbredning i plan och djupled, samt identifiera</w:t>
      </w:r>
    </w:p>
    <w:p w:rsidR="00C57A3C" w:rsidRPr="00BC61B4" w:rsidRDefault="00C57A3C" w:rsidP="00C57A3C">
      <w:r w:rsidRPr="00BC61B4">
        <w:t>spridningsvägar. En undersökning enligt MIFO fas 2 kan delas in i följande</w:t>
      </w:r>
    </w:p>
    <w:p w:rsidR="00C57A3C" w:rsidRPr="00BC61B4" w:rsidRDefault="00C57A3C" w:rsidP="00C57A3C">
      <w:r w:rsidRPr="00BC61B4">
        <w:t>arbetsmoment: Inventering, Provtagningsplan, Provtagning i fält, Analyser,</w:t>
      </w:r>
    </w:p>
    <w:p w:rsidR="00C57A3C" w:rsidRPr="00BC61B4" w:rsidRDefault="00C57A3C" w:rsidP="00C57A3C">
      <w:r w:rsidRPr="00BC61B4">
        <w:t>Utvärdering (riskklassning) samt Redovisning. MIFO fas 2 syftar till att</w:t>
      </w:r>
    </w:p>
    <w:p w:rsidR="00C57A3C" w:rsidRPr="00BC61B4" w:rsidRDefault="00C57A3C" w:rsidP="00C57A3C">
      <w:r w:rsidRPr="00BC61B4">
        <w:t>bekräfta eller förkasta de hypoteser om föroreningar och de risker de utgör</w:t>
      </w:r>
    </w:p>
    <w:p w:rsidR="00C57A3C" w:rsidRPr="00BC61B4" w:rsidRDefault="00C57A3C" w:rsidP="00C57A3C">
      <w:r w:rsidRPr="00BC61B4">
        <w:t>på platsen som framkommit i MIFO fas 1.</w:t>
      </w:r>
    </w:p>
    <w:p w:rsidR="00C57A3C" w:rsidRPr="00BC61B4" w:rsidRDefault="00C57A3C" w:rsidP="00C57A3C"/>
    <w:p w:rsidR="00C57A3C" w:rsidRPr="00BC61B4" w:rsidRDefault="00C57A3C" w:rsidP="00C57A3C">
      <w:r w:rsidRPr="00BC61B4">
        <w:t xml:space="preserve">Om det utförts översiktliga och/eller detaljerade undersökningar på bolagets fastighet/anläggning kan det vara aktuellt att utföra en MIFO fas 2 istället för en MIFO fas 1. Ta kontakt med </w:t>
      </w:r>
      <w:r>
        <w:t>kommunen</w:t>
      </w:r>
      <w:r w:rsidRPr="00BC61B4">
        <w:t xml:space="preserve"> om det verkar vara </w:t>
      </w:r>
      <w:r>
        <w:t xml:space="preserve">aktuellt, </w:t>
      </w:r>
      <w:r w:rsidRPr="00BC61B4">
        <w:t xml:space="preserve">alternativt om det finns frågor (se telefonnummer </w:t>
      </w:r>
      <w:r>
        <w:t>ovan</w:t>
      </w:r>
      <w:r w:rsidRPr="00BC61B4">
        <w:t>).</w:t>
      </w:r>
    </w:p>
    <w:p w:rsidR="00C57A3C" w:rsidRPr="00BC61B4" w:rsidRDefault="00C57A3C" w:rsidP="00E74984">
      <w:pPr>
        <w:tabs>
          <w:tab w:val="left" w:pos="5245"/>
          <w:tab w:val="left" w:pos="7797"/>
        </w:tabs>
      </w:pPr>
    </w:p>
    <w:p w:rsidR="00E74984" w:rsidRDefault="00E74984"/>
    <w:p w:rsidR="00015ABC" w:rsidRDefault="00015ABC">
      <w:bookmarkStart w:id="1" w:name="start"/>
      <w:bookmarkEnd w:id="1"/>
    </w:p>
    <w:p w:rsidR="00235256" w:rsidRDefault="00235256"/>
    <w:sectPr w:rsidR="00235256">
      <w:headerReference w:type="even" r:id="rId10"/>
      <w:headerReference w:type="default" r:id="rId11"/>
      <w:footerReference w:type="even" r:id="rId12"/>
      <w:footerReference w:type="default" r:id="rId13"/>
      <w:headerReference w:type="first" r:id="rId14"/>
      <w:footerReference w:type="first" r:id="rId15"/>
      <w:pgSz w:w="11906" w:h="16838" w:code="9"/>
      <w:pgMar w:top="2608" w:right="1985" w:bottom="2835" w:left="1985"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09" w:rsidRDefault="00C32709">
      <w:r>
        <w:separator/>
      </w:r>
    </w:p>
  </w:endnote>
  <w:endnote w:type="continuationSeparator" w:id="0">
    <w:p w:rsidR="00C32709" w:rsidRDefault="00C3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BC" w:rsidRDefault="00015ABC">
    <w:pPr>
      <w:pStyle w:val="Sidfot"/>
    </w:pPr>
  </w:p>
  <w:p w:rsidR="00015ABC" w:rsidRDefault="00015A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BC" w:rsidRDefault="00015ABC">
    <w:pPr>
      <w:pStyle w:val="Sidfot"/>
    </w:pPr>
  </w:p>
  <w:p w:rsidR="00015ABC" w:rsidRDefault="00015A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3C" w:rsidRPr="0081780D" w:rsidRDefault="00C57A3C" w:rsidP="00C57A3C">
    <w:pPr>
      <w:rPr>
        <w:sz w:val="20"/>
        <w:szCs w:val="20"/>
      </w:rPr>
    </w:pPr>
    <w:r>
      <w:rPr>
        <w:vertAlign w:val="superscript"/>
      </w:rPr>
      <w:t>1</w:t>
    </w:r>
    <w:r w:rsidRPr="005917C7">
      <w:rPr>
        <w:sz w:val="16"/>
        <w:szCs w:val="16"/>
      </w:rPr>
      <w:t xml:space="preserve"> </w:t>
    </w:r>
    <w:r w:rsidRPr="0081780D">
      <w:rPr>
        <w:sz w:val="20"/>
        <w:szCs w:val="20"/>
      </w:rPr>
      <w:t>Naturvårdsverkets rapport 4918 Inventering av förorenade områden,</w:t>
    </w:r>
  </w:p>
  <w:p w:rsidR="0081780D" w:rsidRDefault="00C57A3C" w:rsidP="00C57A3C">
    <w:pPr>
      <w:rPr>
        <w:sz w:val="20"/>
        <w:szCs w:val="20"/>
      </w:rPr>
    </w:pPr>
    <w:r w:rsidRPr="0081780D">
      <w:rPr>
        <w:sz w:val="20"/>
        <w:szCs w:val="20"/>
      </w:rPr>
      <w:t>Bedömningsgrunder för miljökvalitet, 1999. Rapporten finns att hämta ned gratis i digitalt format på Naturvårdsverkets hemsida:</w:t>
    </w:r>
  </w:p>
  <w:p w:rsidR="00C57A3C" w:rsidRPr="0081780D" w:rsidRDefault="00B44C7B" w:rsidP="00C57A3C">
    <w:pPr>
      <w:rPr>
        <w:sz w:val="20"/>
        <w:szCs w:val="20"/>
      </w:rPr>
    </w:pPr>
    <w:hyperlink r:id="rId1" w:history="1">
      <w:r w:rsidR="00C57A3C" w:rsidRPr="00B44C7B">
        <w:rPr>
          <w:rStyle w:val="Hyperlnk"/>
          <w:sz w:val="20"/>
          <w:szCs w:val="20"/>
        </w:rPr>
        <w:t xml:space="preserve"> </w:t>
      </w:r>
      <w:r w:rsidR="002C6B05" w:rsidRPr="00B44C7B">
        <w:rPr>
          <w:rStyle w:val="Hyperlnk"/>
          <w:sz w:val="20"/>
          <w:szCs w:val="20"/>
        </w:rPr>
        <w:t>http://www.naturvardsverket.se/Om-</w:t>
      </w:r>
      <w:r w:rsidR="002C6B05" w:rsidRPr="00B44C7B">
        <w:rPr>
          <w:rStyle w:val="Hyperlnk"/>
          <w:sz w:val="20"/>
          <w:szCs w:val="20"/>
        </w:rPr>
        <w:t>Naturvardsverket</w:t>
      </w:r>
      <w:r w:rsidR="002C6B05" w:rsidRPr="00B44C7B">
        <w:rPr>
          <w:rStyle w:val="Hyperlnk"/>
          <w:sz w:val="20"/>
          <w:szCs w:val="20"/>
        </w:rPr>
        <w:t>/Publikationer/ISBN/4000/91-620-4918-6/</w:t>
      </w:r>
    </w:hyperlink>
  </w:p>
  <w:p w:rsidR="00015ABC" w:rsidRPr="00C57A3C" w:rsidRDefault="00015ABC" w:rsidP="00C57A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09" w:rsidRDefault="00C32709">
      <w:r>
        <w:separator/>
      </w:r>
    </w:p>
  </w:footnote>
  <w:footnote w:type="continuationSeparator" w:id="0">
    <w:p w:rsidR="00C32709" w:rsidRDefault="00C3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BC" w:rsidRDefault="00015ABC">
    <w:pPr>
      <w:pStyle w:val="Sidhuvud"/>
    </w:pPr>
  </w:p>
  <w:p w:rsidR="00015ABC" w:rsidRDefault="00015A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tblInd w:w="-1013" w:type="dxa"/>
      <w:tblLayout w:type="fixed"/>
      <w:tblCellMar>
        <w:left w:w="0" w:type="dxa"/>
        <w:right w:w="0" w:type="dxa"/>
      </w:tblCellMar>
      <w:tblLook w:val="01E0" w:firstRow="1" w:lastRow="1" w:firstColumn="1" w:lastColumn="1" w:noHBand="0" w:noVBand="0"/>
    </w:tblPr>
    <w:tblGrid>
      <w:gridCol w:w="3826"/>
      <w:gridCol w:w="1674"/>
      <w:gridCol w:w="1692"/>
      <w:gridCol w:w="2407"/>
      <w:gridCol w:w="748"/>
    </w:tblGrid>
    <w:tr w:rsidR="00015ABC" w:rsidTr="00E74984">
      <w:tblPrEx>
        <w:tblCellMar>
          <w:top w:w="0" w:type="dxa"/>
          <w:left w:w="0" w:type="dxa"/>
          <w:bottom w:w="0" w:type="dxa"/>
          <w:right w:w="0" w:type="dxa"/>
        </w:tblCellMar>
      </w:tblPrEx>
      <w:trPr>
        <w:cantSplit/>
        <w:trHeight w:hRule="exact" w:val="60"/>
      </w:trPr>
      <w:tc>
        <w:tcPr>
          <w:tcW w:w="3826" w:type="dxa"/>
          <w:vMerge w:val="restart"/>
        </w:tcPr>
        <w:p w:rsidR="00015ABC" w:rsidRDefault="00015ABC">
          <w:pPr>
            <w:spacing w:line="240" w:lineRule="auto"/>
          </w:pPr>
        </w:p>
      </w:tc>
      <w:tc>
        <w:tcPr>
          <w:tcW w:w="1674" w:type="dxa"/>
          <w:vMerge w:val="restart"/>
          <w:tcBorders>
            <w:right w:val="nil"/>
          </w:tcBorders>
        </w:tcPr>
        <w:p w:rsidR="00015ABC" w:rsidRDefault="00015ABC">
          <w:pPr>
            <w:pStyle w:val="Sidhuvud"/>
            <w:rPr>
              <w:rFonts w:ascii="Arial" w:hAnsi="Arial"/>
              <w:b/>
            </w:rPr>
          </w:pPr>
        </w:p>
      </w:tc>
      <w:tc>
        <w:tcPr>
          <w:tcW w:w="4099" w:type="dxa"/>
          <w:gridSpan w:val="2"/>
          <w:tcBorders>
            <w:left w:val="nil"/>
          </w:tcBorders>
          <w:vAlign w:val="bottom"/>
        </w:tcPr>
        <w:p w:rsidR="00015ABC" w:rsidRDefault="00015ABC">
          <w:pPr>
            <w:pStyle w:val="Sidhuvud"/>
            <w:rPr>
              <w:rFonts w:ascii="Arial" w:hAnsi="Arial"/>
              <w:b/>
            </w:rPr>
          </w:pPr>
        </w:p>
      </w:tc>
      <w:tc>
        <w:tcPr>
          <w:tcW w:w="748" w:type="dxa"/>
          <w:vAlign w:val="bottom"/>
        </w:tcPr>
        <w:p w:rsidR="00015ABC" w:rsidRDefault="00015ABC">
          <w:pPr>
            <w:pStyle w:val="Sidhuvud"/>
            <w:jc w:val="right"/>
          </w:pPr>
        </w:p>
      </w:tc>
    </w:tr>
    <w:tr w:rsidR="00015ABC" w:rsidTr="00E74984">
      <w:tblPrEx>
        <w:tblCellMar>
          <w:top w:w="0" w:type="dxa"/>
          <w:left w:w="0" w:type="dxa"/>
          <w:bottom w:w="0" w:type="dxa"/>
          <w:right w:w="0" w:type="dxa"/>
        </w:tblCellMar>
      </w:tblPrEx>
      <w:trPr>
        <w:cantSplit/>
        <w:trHeight w:hRule="exact" w:val="600"/>
      </w:trPr>
      <w:tc>
        <w:tcPr>
          <w:tcW w:w="3826" w:type="dxa"/>
          <w:vMerge/>
        </w:tcPr>
        <w:p w:rsidR="00015ABC" w:rsidRDefault="00015ABC">
          <w:pPr>
            <w:pStyle w:val="Sidhuvud"/>
          </w:pPr>
        </w:p>
      </w:tc>
      <w:tc>
        <w:tcPr>
          <w:tcW w:w="1674" w:type="dxa"/>
          <w:vMerge/>
          <w:tcBorders>
            <w:right w:val="nil"/>
          </w:tcBorders>
        </w:tcPr>
        <w:p w:rsidR="00015ABC" w:rsidRDefault="00015ABC">
          <w:pPr>
            <w:pStyle w:val="rende"/>
          </w:pPr>
        </w:p>
      </w:tc>
      <w:tc>
        <w:tcPr>
          <w:tcW w:w="4099" w:type="dxa"/>
          <w:gridSpan w:val="2"/>
          <w:tcBorders>
            <w:left w:val="nil"/>
          </w:tcBorders>
        </w:tcPr>
        <w:p w:rsidR="00015ABC" w:rsidRDefault="00C116F5">
          <w:pPr>
            <w:pStyle w:val="rende"/>
          </w:pPr>
          <w:r>
            <w:t>PROMEMORIA/PM</w:t>
          </w:r>
        </w:p>
      </w:tc>
      <w:tc>
        <w:tcPr>
          <w:tcW w:w="748" w:type="dxa"/>
        </w:tcPr>
        <w:p w:rsidR="00015ABC" w:rsidRDefault="00015ABC">
          <w:pPr>
            <w:pStyle w:val="Sidhuvud"/>
            <w:jc w:val="right"/>
          </w:pPr>
          <w:r>
            <w:rPr>
              <w:rStyle w:val="Sidnummer"/>
            </w:rPr>
            <w:fldChar w:fldCharType="begin"/>
          </w:r>
          <w:r>
            <w:rPr>
              <w:rStyle w:val="Sidnummer"/>
            </w:rPr>
            <w:instrText xml:space="preserve"> PAGE </w:instrText>
          </w:r>
          <w:r>
            <w:rPr>
              <w:rStyle w:val="Sidnummer"/>
            </w:rPr>
            <w:fldChar w:fldCharType="separate"/>
          </w:r>
          <w:r w:rsidR="00F07742">
            <w:rPr>
              <w:rStyle w:val="Sidnummer"/>
              <w:noProof/>
            </w:rPr>
            <w:t>5</w:t>
          </w:r>
          <w:r>
            <w:rPr>
              <w:rStyle w:val="Sidnummer"/>
            </w:rPr>
            <w:fldChar w:fldCharType="end"/>
          </w:r>
          <w:r>
            <w:rPr>
              <w:rStyle w:val="Sidnummer"/>
            </w:rPr>
            <w:t>(</w:t>
          </w:r>
          <w:r w:rsidR="00C852A0">
            <w:rPr>
              <w:rStyle w:val="Sidnummer"/>
            </w:rPr>
            <w:fldChar w:fldCharType="begin"/>
          </w:r>
          <w:r w:rsidR="00C852A0">
            <w:rPr>
              <w:rStyle w:val="Sidnummer"/>
            </w:rPr>
            <w:instrText xml:space="preserve"> NUMPAGES   \* MERGEFORMAT </w:instrText>
          </w:r>
          <w:r w:rsidR="00C852A0">
            <w:rPr>
              <w:rStyle w:val="Sidnummer"/>
            </w:rPr>
            <w:fldChar w:fldCharType="separate"/>
          </w:r>
          <w:r w:rsidR="00F07742">
            <w:rPr>
              <w:rStyle w:val="Sidnummer"/>
              <w:noProof/>
            </w:rPr>
            <w:t>5</w:t>
          </w:r>
          <w:r w:rsidR="00C852A0">
            <w:rPr>
              <w:rStyle w:val="Sidnummer"/>
            </w:rPr>
            <w:fldChar w:fldCharType="end"/>
          </w:r>
          <w:r>
            <w:rPr>
              <w:rStyle w:val="Sidnummer"/>
            </w:rPr>
            <w:t>)</w:t>
          </w:r>
        </w:p>
      </w:tc>
    </w:tr>
    <w:tr w:rsidR="00E74984" w:rsidTr="00E74984">
      <w:tblPrEx>
        <w:tblCellMar>
          <w:top w:w="0" w:type="dxa"/>
          <w:left w:w="0" w:type="dxa"/>
          <w:bottom w:w="0" w:type="dxa"/>
          <w:right w:w="0" w:type="dxa"/>
        </w:tblCellMar>
      </w:tblPrEx>
      <w:trPr>
        <w:cantSplit/>
        <w:trHeight w:hRule="exact" w:val="300"/>
      </w:trPr>
      <w:tc>
        <w:tcPr>
          <w:tcW w:w="3826" w:type="dxa"/>
          <w:vMerge/>
        </w:tcPr>
        <w:p w:rsidR="00E74984" w:rsidRDefault="00E74984">
          <w:pPr>
            <w:pStyle w:val="Sidhuvud"/>
          </w:pPr>
        </w:p>
      </w:tc>
      <w:tc>
        <w:tcPr>
          <w:tcW w:w="1674" w:type="dxa"/>
          <w:vMerge/>
          <w:tcBorders>
            <w:right w:val="nil"/>
          </w:tcBorders>
        </w:tcPr>
        <w:p w:rsidR="00E74984" w:rsidRDefault="00E74984">
          <w:pPr>
            <w:pStyle w:val="DatumDiar"/>
          </w:pPr>
        </w:p>
      </w:tc>
      <w:tc>
        <w:tcPr>
          <w:tcW w:w="1692" w:type="dxa"/>
          <w:tcBorders>
            <w:left w:val="nil"/>
          </w:tcBorders>
          <w:vAlign w:val="bottom"/>
        </w:tcPr>
        <w:p w:rsidR="00E74984" w:rsidRDefault="00E53886">
          <w:pPr>
            <w:pStyle w:val="DatumDiar"/>
          </w:pPr>
          <w:r>
            <w:t>20</w:t>
          </w:r>
          <w:r w:rsidR="00B44C7B">
            <w:t>xx</w:t>
          </w:r>
          <w:r w:rsidR="008461DD">
            <w:t>-xx-xx</w:t>
          </w:r>
        </w:p>
      </w:tc>
      <w:tc>
        <w:tcPr>
          <w:tcW w:w="3155" w:type="dxa"/>
          <w:gridSpan w:val="2"/>
          <w:vAlign w:val="bottom"/>
        </w:tcPr>
        <w:p w:rsidR="00E74984" w:rsidRDefault="00E74984" w:rsidP="008C7AD1">
          <w:pPr>
            <w:pStyle w:val="Dossienr"/>
          </w:pPr>
          <w:bookmarkStart w:id="2" w:name="DossierNr"/>
        </w:p>
        <w:p w:rsidR="00E74984" w:rsidRDefault="00E74984" w:rsidP="008C7AD1">
          <w:pPr>
            <w:pStyle w:val="Dossienr"/>
          </w:pPr>
          <w:r>
            <w:t xml:space="preserve"> </w:t>
          </w:r>
          <w:bookmarkEnd w:id="2"/>
        </w:p>
      </w:tc>
    </w:tr>
    <w:tr w:rsidR="00E74984" w:rsidTr="00E74984">
      <w:tblPrEx>
        <w:tblCellMar>
          <w:top w:w="0" w:type="dxa"/>
          <w:left w:w="0" w:type="dxa"/>
          <w:bottom w:w="0" w:type="dxa"/>
          <w:right w:w="0" w:type="dxa"/>
        </w:tblCellMar>
      </w:tblPrEx>
      <w:trPr>
        <w:cantSplit/>
        <w:trHeight w:hRule="exact" w:val="300"/>
      </w:trPr>
      <w:tc>
        <w:tcPr>
          <w:tcW w:w="3826" w:type="dxa"/>
          <w:vMerge/>
        </w:tcPr>
        <w:p w:rsidR="00E74984" w:rsidRDefault="00E74984">
          <w:pPr>
            <w:pStyle w:val="Sidhuvud"/>
          </w:pPr>
        </w:p>
      </w:tc>
      <w:tc>
        <w:tcPr>
          <w:tcW w:w="1674" w:type="dxa"/>
          <w:vMerge/>
          <w:tcBorders>
            <w:right w:val="nil"/>
          </w:tcBorders>
        </w:tcPr>
        <w:p w:rsidR="00E74984" w:rsidRDefault="00E74984">
          <w:pPr>
            <w:pStyle w:val="Dossienr"/>
          </w:pPr>
        </w:p>
      </w:tc>
      <w:tc>
        <w:tcPr>
          <w:tcW w:w="1692" w:type="dxa"/>
          <w:tcBorders>
            <w:left w:val="nil"/>
          </w:tcBorders>
          <w:vAlign w:val="bottom"/>
        </w:tcPr>
        <w:p w:rsidR="00E74984" w:rsidRDefault="00E74984">
          <w:pPr>
            <w:pStyle w:val="Dossienr"/>
          </w:pPr>
        </w:p>
      </w:tc>
      <w:tc>
        <w:tcPr>
          <w:tcW w:w="3155" w:type="dxa"/>
          <w:gridSpan w:val="2"/>
          <w:tcBorders>
            <w:left w:val="nil"/>
          </w:tcBorders>
        </w:tcPr>
        <w:p w:rsidR="00E74984" w:rsidRDefault="00E74984" w:rsidP="008C7AD1">
          <w:pPr>
            <w:pStyle w:val="Dossienr"/>
          </w:pPr>
          <w:r>
            <w:t xml:space="preserve"> </w:t>
          </w:r>
        </w:p>
      </w:tc>
    </w:tr>
    <w:tr w:rsidR="00015ABC" w:rsidTr="00E74984">
      <w:tblPrEx>
        <w:tblCellMar>
          <w:top w:w="0" w:type="dxa"/>
          <w:left w:w="0" w:type="dxa"/>
          <w:bottom w:w="0" w:type="dxa"/>
          <w:right w:w="0" w:type="dxa"/>
        </w:tblCellMar>
      </w:tblPrEx>
      <w:trPr>
        <w:cantSplit/>
        <w:trHeight w:hRule="exact" w:val="640"/>
      </w:trPr>
      <w:tc>
        <w:tcPr>
          <w:tcW w:w="3826" w:type="dxa"/>
        </w:tcPr>
        <w:p w:rsidR="00015ABC" w:rsidRDefault="00015ABC">
          <w:pPr>
            <w:pStyle w:val="Sidhuvud"/>
          </w:pPr>
        </w:p>
      </w:tc>
      <w:tc>
        <w:tcPr>
          <w:tcW w:w="1674" w:type="dxa"/>
          <w:tcBorders>
            <w:right w:val="nil"/>
          </w:tcBorders>
        </w:tcPr>
        <w:p w:rsidR="00015ABC" w:rsidRDefault="00015ABC">
          <w:pPr>
            <w:pStyle w:val="Dossienr"/>
          </w:pPr>
        </w:p>
      </w:tc>
      <w:tc>
        <w:tcPr>
          <w:tcW w:w="4847" w:type="dxa"/>
          <w:gridSpan w:val="3"/>
          <w:tcBorders>
            <w:left w:val="nil"/>
          </w:tcBorders>
        </w:tcPr>
        <w:p w:rsidR="00015ABC" w:rsidRDefault="00015ABC">
          <w:pPr>
            <w:pStyle w:val="Dossienr"/>
          </w:pPr>
          <w:bookmarkStart w:id="3" w:name="DelgRek2"/>
          <w:r>
            <w:t xml:space="preserve"> </w:t>
          </w:r>
          <w:bookmarkEnd w:id="3"/>
        </w:p>
      </w:tc>
    </w:tr>
  </w:tbl>
  <w:p w:rsidR="00015ABC" w:rsidRDefault="00015ABC">
    <w:pPr>
      <w:spacing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1013" w:type="dxa"/>
      <w:tblLayout w:type="fixed"/>
      <w:tblCellMar>
        <w:left w:w="0" w:type="dxa"/>
        <w:right w:w="0" w:type="dxa"/>
      </w:tblCellMar>
      <w:tblLook w:val="01E0" w:firstRow="1" w:lastRow="1" w:firstColumn="1" w:lastColumn="1" w:noHBand="0" w:noVBand="0"/>
    </w:tblPr>
    <w:tblGrid>
      <w:gridCol w:w="1021"/>
      <w:gridCol w:w="2805"/>
      <w:gridCol w:w="1674"/>
      <w:gridCol w:w="1697"/>
      <w:gridCol w:w="2402"/>
      <w:gridCol w:w="753"/>
    </w:tblGrid>
    <w:tr w:rsidR="00015ABC" w:rsidTr="00E74984">
      <w:tblPrEx>
        <w:tblCellMar>
          <w:top w:w="0" w:type="dxa"/>
          <w:left w:w="0" w:type="dxa"/>
          <w:bottom w:w="0" w:type="dxa"/>
          <w:right w:w="0" w:type="dxa"/>
        </w:tblCellMar>
      </w:tblPrEx>
      <w:trPr>
        <w:cantSplit/>
        <w:trHeight w:hRule="exact" w:val="60"/>
      </w:trPr>
      <w:tc>
        <w:tcPr>
          <w:tcW w:w="3826" w:type="dxa"/>
          <w:gridSpan w:val="2"/>
          <w:vMerge w:val="restart"/>
        </w:tcPr>
        <w:p w:rsidR="00015ABC" w:rsidRDefault="00015ABC">
          <w:pPr>
            <w:spacing w:line="240" w:lineRule="auto"/>
          </w:pPr>
        </w:p>
      </w:tc>
      <w:tc>
        <w:tcPr>
          <w:tcW w:w="1674" w:type="dxa"/>
          <w:vMerge w:val="restart"/>
          <w:tcBorders>
            <w:right w:val="nil"/>
          </w:tcBorders>
        </w:tcPr>
        <w:p w:rsidR="00015ABC" w:rsidRDefault="00015ABC">
          <w:pPr>
            <w:pStyle w:val="Sidhuvud"/>
            <w:rPr>
              <w:rFonts w:ascii="Arial" w:hAnsi="Arial"/>
              <w:b/>
            </w:rPr>
          </w:pPr>
        </w:p>
      </w:tc>
      <w:tc>
        <w:tcPr>
          <w:tcW w:w="4099" w:type="dxa"/>
          <w:gridSpan w:val="2"/>
          <w:tcBorders>
            <w:left w:val="nil"/>
          </w:tcBorders>
          <w:vAlign w:val="bottom"/>
        </w:tcPr>
        <w:p w:rsidR="00015ABC" w:rsidRDefault="00015ABC">
          <w:pPr>
            <w:pStyle w:val="Sidhuvud"/>
            <w:rPr>
              <w:rFonts w:ascii="Arial" w:hAnsi="Arial"/>
              <w:b/>
            </w:rPr>
          </w:pPr>
        </w:p>
      </w:tc>
      <w:tc>
        <w:tcPr>
          <w:tcW w:w="753" w:type="dxa"/>
          <w:vAlign w:val="bottom"/>
        </w:tcPr>
        <w:p w:rsidR="00015ABC" w:rsidRDefault="00015ABC">
          <w:pPr>
            <w:pStyle w:val="Sidhuvud"/>
            <w:jc w:val="right"/>
          </w:pPr>
        </w:p>
      </w:tc>
    </w:tr>
    <w:tr w:rsidR="00015ABC" w:rsidTr="00E74984">
      <w:tblPrEx>
        <w:tblCellMar>
          <w:top w:w="0" w:type="dxa"/>
          <w:left w:w="0" w:type="dxa"/>
          <w:bottom w:w="0" w:type="dxa"/>
          <w:right w:w="0" w:type="dxa"/>
        </w:tblCellMar>
      </w:tblPrEx>
      <w:trPr>
        <w:cantSplit/>
        <w:trHeight w:hRule="exact" w:val="600"/>
      </w:trPr>
      <w:tc>
        <w:tcPr>
          <w:tcW w:w="3826" w:type="dxa"/>
          <w:gridSpan w:val="2"/>
          <w:vMerge/>
        </w:tcPr>
        <w:p w:rsidR="00015ABC" w:rsidRDefault="00015ABC">
          <w:pPr>
            <w:pStyle w:val="Sidhuvud"/>
          </w:pPr>
        </w:p>
      </w:tc>
      <w:tc>
        <w:tcPr>
          <w:tcW w:w="1674" w:type="dxa"/>
          <w:vMerge/>
          <w:tcBorders>
            <w:right w:val="nil"/>
          </w:tcBorders>
        </w:tcPr>
        <w:p w:rsidR="00015ABC" w:rsidRDefault="00015ABC">
          <w:pPr>
            <w:pStyle w:val="rende"/>
          </w:pPr>
        </w:p>
      </w:tc>
      <w:tc>
        <w:tcPr>
          <w:tcW w:w="4099" w:type="dxa"/>
          <w:gridSpan w:val="2"/>
          <w:tcBorders>
            <w:left w:val="nil"/>
          </w:tcBorders>
        </w:tcPr>
        <w:p w:rsidR="00015ABC" w:rsidRDefault="00E74984">
          <w:pPr>
            <w:pStyle w:val="rende"/>
          </w:pPr>
          <w:bookmarkStart w:id="4" w:name="Ärende"/>
          <w:r>
            <w:t>PROMEMORIA/PM</w:t>
          </w:r>
          <w:bookmarkEnd w:id="4"/>
        </w:p>
      </w:tc>
      <w:tc>
        <w:tcPr>
          <w:tcW w:w="753" w:type="dxa"/>
        </w:tcPr>
        <w:p w:rsidR="00015ABC" w:rsidRDefault="00015ABC">
          <w:pPr>
            <w:pStyle w:val="Sidhuvud"/>
            <w:jc w:val="right"/>
          </w:pPr>
          <w:r>
            <w:rPr>
              <w:rStyle w:val="Sidnummer"/>
            </w:rPr>
            <w:fldChar w:fldCharType="begin"/>
          </w:r>
          <w:r>
            <w:rPr>
              <w:rStyle w:val="Sidnummer"/>
            </w:rPr>
            <w:instrText xml:space="preserve"> PAGE </w:instrText>
          </w:r>
          <w:r>
            <w:rPr>
              <w:rStyle w:val="Sidnummer"/>
            </w:rPr>
            <w:fldChar w:fldCharType="separate"/>
          </w:r>
          <w:r w:rsidR="00F07742">
            <w:rPr>
              <w:rStyle w:val="Sidnummer"/>
              <w:noProof/>
            </w:rPr>
            <w:t>1</w:t>
          </w:r>
          <w:r>
            <w:rPr>
              <w:rStyle w:val="Sidnummer"/>
            </w:rPr>
            <w:fldChar w:fldCharType="end"/>
          </w:r>
          <w:r>
            <w:rPr>
              <w:rStyle w:val="Sidnummer"/>
            </w:rPr>
            <w:t>(</w:t>
          </w:r>
          <w:r w:rsidR="00C852A0">
            <w:rPr>
              <w:rStyle w:val="Sidnummer"/>
            </w:rPr>
            <w:fldChar w:fldCharType="begin"/>
          </w:r>
          <w:r w:rsidR="00C852A0">
            <w:rPr>
              <w:rStyle w:val="Sidnummer"/>
            </w:rPr>
            <w:instrText xml:space="preserve"> NUMPAGES   \* MERGEFORMAT </w:instrText>
          </w:r>
          <w:r w:rsidR="00C852A0">
            <w:rPr>
              <w:rStyle w:val="Sidnummer"/>
            </w:rPr>
            <w:fldChar w:fldCharType="separate"/>
          </w:r>
          <w:r w:rsidR="00F07742">
            <w:rPr>
              <w:rStyle w:val="Sidnummer"/>
              <w:noProof/>
            </w:rPr>
            <w:t>5</w:t>
          </w:r>
          <w:r w:rsidR="00C852A0">
            <w:rPr>
              <w:rStyle w:val="Sidnummer"/>
            </w:rPr>
            <w:fldChar w:fldCharType="end"/>
          </w:r>
          <w:r>
            <w:rPr>
              <w:rStyle w:val="Sidnummer"/>
            </w:rPr>
            <w:t>)</w:t>
          </w:r>
        </w:p>
      </w:tc>
    </w:tr>
    <w:tr w:rsidR="00E74984" w:rsidTr="00E74984">
      <w:tblPrEx>
        <w:tblCellMar>
          <w:top w:w="0" w:type="dxa"/>
          <w:left w:w="0" w:type="dxa"/>
          <w:bottom w:w="0" w:type="dxa"/>
          <w:right w:w="0" w:type="dxa"/>
        </w:tblCellMar>
      </w:tblPrEx>
      <w:trPr>
        <w:cantSplit/>
        <w:trHeight w:hRule="exact" w:val="300"/>
      </w:trPr>
      <w:tc>
        <w:tcPr>
          <w:tcW w:w="3826" w:type="dxa"/>
          <w:gridSpan w:val="2"/>
          <w:vMerge/>
        </w:tcPr>
        <w:p w:rsidR="00E74984" w:rsidRDefault="00E74984">
          <w:pPr>
            <w:pStyle w:val="Sidhuvud"/>
          </w:pPr>
        </w:p>
      </w:tc>
      <w:tc>
        <w:tcPr>
          <w:tcW w:w="1674" w:type="dxa"/>
          <w:vMerge/>
          <w:tcBorders>
            <w:right w:val="nil"/>
          </w:tcBorders>
        </w:tcPr>
        <w:p w:rsidR="00E74984" w:rsidRDefault="00E74984">
          <w:pPr>
            <w:pStyle w:val="DatumDiar"/>
          </w:pPr>
        </w:p>
      </w:tc>
      <w:tc>
        <w:tcPr>
          <w:tcW w:w="1697" w:type="dxa"/>
          <w:tcBorders>
            <w:left w:val="nil"/>
          </w:tcBorders>
          <w:vAlign w:val="bottom"/>
        </w:tcPr>
        <w:p w:rsidR="00E74984" w:rsidRDefault="0011799F">
          <w:pPr>
            <w:pStyle w:val="DatumDiar"/>
          </w:pPr>
          <w:bookmarkStart w:id="5" w:name="Datum"/>
          <w:r>
            <w:t>20</w:t>
          </w:r>
          <w:bookmarkEnd w:id="5"/>
          <w:r w:rsidR="00B44C7B">
            <w:t>xx</w:t>
          </w:r>
          <w:r w:rsidR="008461DD">
            <w:t>-xx-xx</w:t>
          </w:r>
          <w:r w:rsidR="00E74984">
            <w:t xml:space="preserve"> 04040404hn4125xxxxxx</w:t>
          </w:r>
        </w:p>
      </w:tc>
      <w:tc>
        <w:tcPr>
          <w:tcW w:w="3155" w:type="dxa"/>
          <w:gridSpan w:val="2"/>
          <w:vAlign w:val="bottom"/>
        </w:tcPr>
        <w:p w:rsidR="00E74984" w:rsidRDefault="00E74984" w:rsidP="008C7AD1">
          <w:pPr>
            <w:pStyle w:val="Dossienr"/>
          </w:pPr>
        </w:p>
        <w:p w:rsidR="00E74984" w:rsidRDefault="00E74984" w:rsidP="008C7AD1">
          <w:pPr>
            <w:pStyle w:val="Dossienr"/>
          </w:pPr>
          <w:r>
            <w:t xml:space="preserve"> </w:t>
          </w:r>
        </w:p>
      </w:tc>
    </w:tr>
    <w:tr w:rsidR="00E74984" w:rsidTr="00E74984">
      <w:tblPrEx>
        <w:tblCellMar>
          <w:top w:w="0" w:type="dxa"/>
          <w:left w:w="0" w:type="dxa"/>
          <w:bottom w:w="0" w:type="dxa"/>
          <w:right w:w="0" w:type="dxa"/>
        </w:tblCellMar>
      </w:tblPrEx>
      <w:trPr>
        <w:cantSplit/>
        <w:trHeight w:hRule="exact" w:val="300"/>
      </w:trPr>
      <w:tc>
        <w:tcPr>
          <w:tcW w:w="3826" w:type="dxa"/>
          <w:gridSpan w:val="2"/>
          <w:vMerge/>
        </w:tcPr>
        <w:p w:rsidR="00E74984" w:rsidRDefault="00E74984">
          <w:pPr>
            <w:pStyle w:val="Sidhuvud"/>
          </w:pPr>
        </w:p>
      </w:tc>
      <w:tc>
        <w:tcPr>
          <w:tcW w:w="1674" w:type="dxa"/>
          <w:vMerge/>
          <w:tcBorders>
            <w:right w:val="nil"/>
          </w:tcBorders>
        </w:tcPr>
        <w:p w:rsidR="00E74984" w:rsidRDefault="00E74984">
          <w:pPr>
            <w:pStyle w:val="Dossienr"/>
          </w:pPr>
        </w:p>
      </w:tc>
      <w:tc>
        <w:tcPr>
          <w:tcW w:w="1697" w:type="dxa"/>
          <w:tcBorders>
            <w:left w:val="nil"/>
          </w:tcBorders>
          <w:vAlign w:val="bottom"/>
        </w:tcPr>
        <w:p w:rsidR="00E74984" w:rsidRDefault="00E74984">
          <w:pPr>
            <w:pStyle w:val="Dossienr"/>
          </w:pPr>
        </w:p>
      </w:tc>
      <w:tc>
        <w:tcPr>
          <w:tcW w:w="3155" w:type="dxa"/>
          <w:gridSpan w:val="2"/>
          <w:tcBorders>
            <w:left w:val="nil"/>
          </w:tcBorders>
        </w:tcPr>
        <w:p w:rsidR="00E74984" w:rsidRDefault="00E74984" w:rsidP="008C7AD1">
          <w:pPr>
            <w:pStyle w:val="Dossienr"/>
          </w:pPr>
          <w:r>
            <w:t xml:space="preserve"> </w:t>
          </w:r>
        </w:p>
      </w:tc>
    </w:tr>
    <w:tr w:rsidR="00015ABC" w:rsidTr="00E74984">
      <w:tblPrEx>
        <w:tblCellMar>
          <w:top w:w="0" w:type="dxa"/>
          <w:left w:w="0" w:type="dxa"/>
          <w:bottom w:w="0" w:type="dxa"/>
          <w:right w:w="0" w:type="dxa"/>
        </w:tblCellMar>
      </w:tblPrEx>
      <w:trPr>
        <w:cantSplit/>
        <w:trHeight w:hRule="exact" w:val="620"/>
      </w:trPr>
      <w:tc>
        <w:tcPr>
          <w:tcW w:w="1021" w:type="dxa"/>
        </w:tcPr>
        <w:p w:rsidR="00015ABC" w:rsidRDefault="00015ABC">
          <w:pPr>
            <w:pStyle w:val="Sidhuvud"/>
          </w:pPr>
        </w:p>
      </w:tc>
      <w:tc>
        <w:tcPr>
          <w:tcW w:w="2805" w:type="dxa"/>
        </w:tcPr>
        <w:p w:rsidR="00015ABC" w:rsidRDefault="00015ABC">
          <w:pPr>
            <w:rPr>
              <w:rFonts w:ascii="Arial" w:hAnsi="Arial"/>
              <w:b/>
              <w:sz w:val="18"/>
            </w:rPr>
          </w:pPr>
          <w:bookmarkStart w:id="6" w:name="Mpd"/>
          <w:r>
            <w:rPr>
              <w:rFonts w:ascii="Arial" w:hAnsi="Arial"/>
              <w:b/>
              <w:sz w:val="18"/>
            </w:rPr>
            <w:t xml:space="preserve"> </w:t>
          </w:r>
          <w:bookmarkEnd w:id="6"/>
        </w:p>
      </w:tc>
      <w:tc>
        <w:tcPr>
          <w:tcW w:w="1674" w:type="dxa"/>
          <w:tcBorders>
            <w:right w:val="nil"/>
          </w:tcBorders>
        </w:tcPr>
        <w:p w:rsidR="00015ABC" w:rsidRDefault="00015ABC">
          <w:pPr>
            <w:pStyle w:val="Sidhuvud"/>
          </w:pPr>
        </w:p>
      </w:tc>
      <w:tc>
        <w:tcPr>
          <w:tcW w:w="4852" w:type="dxa"/>
          <w:gridSpan w:val="3"/>
          <w:tcBorders>
            <w:left w:val="nil"/>
          </w:tcBorders>
        </w:tcPr>
        <w:p w:rsidR="00015ABC" w:rsidRDefault="00015ABC">
          <w:pPr>
            <w:pStyle w:val="Dossienr"/>
          </w:pPr>
          <w:bookmarkStart w:id="7" w:name="DelgRek"/>
          <w:r>
            <w:t xml:space="preserve"> </w:t>
          </w:r>
          <w:bookmarkEnd w:id="7"/>
        </w:p>
      </w:tc>
    </w:tr>
  </w:tbl>
  <w:p w:rsidR="00015ABC" w:rsidRDefault="00015ABC">
    <w:pPr>
      <w:spacing w:line="240" w:lineRule="auto"/>
      <w:rPr>
        <w:sz w:val="2"/>
      </w:rPr>
    </w:pPr>
  </w:p>
  <w:tbl>
    <w:tblPr>
      <w:tblW w:w="0" w:type="auto"/>
      <w:tblInd w:w="8" w:type="dxa"/>
      <w:tblLayout w:type="fixed"/>
      <w:tblCellMar>
        <w:left w:w="0" w:type="dxa"/>
        <w:right w:w="0" w:type="dxa"/>
      </w:tblCellMar>
      <w:tblLook w:val="01E0" w:firstRow="1" w:lastRow="1" w:firstColumn="1" w:lastColumn="1" w:noHBand="0" w:noVBand="0"/>
    </w:tblPr>
    <w:tblGrid>
      <w:gridCol w:w="4488"/>
      <w:gridCol w:w="4910"/>
    </w:tblGrid>
    <w:tr w:rsidR="00015ABC">
      <w:tblPrEx>
        <w:tblCellMar>
          <w:top w:w="0" w:type="dxa"/>
          <w:left w:w="0" w:type="dxa"/>
          <w:bottom w:w="0" w:type="dxa"/>
          <w:right w:w="0" w:type="dxa"/>
        </w:tblCellMar>
      </w:tblPrEx>
      <w:trPr>
        <w:cantSplit/>
        <w:trHeight w:val="1940"/>
      </w:trPr>
      <w:tc>
        <w:tcPr>
          <w:tcW w:w="4488" w:type="dxa"/>
          <w:tcBorders>
            <w:bottom w:val="nil"/>
          </w:tcBorders>
        </w:tcPr>
        <w:p w:rsidR="00015ABC" w:rsidRDefault="00015ABC">
          <w:pPr>
            <w:tabs>
              <w:tab w:val="left" w:pos="5387"/>
            </w:tabs>
            <w:spacing w:before="80" w:after="40" w:line="240" w:lineRule="auto"/>
            <w:rPr>
              <w:rFonts w:ascii="Arial" w:hAnsi="Arial"/>
              <w:b/>
              <w:sz w:val="15"/>
            </w:rPr>
          </w:pPr>
          <w:bookmarkStart w:id="8" w:name="LedRef"/>
          <w:r>
            <w:rPr>
              <w:rFonts w:ascii="Arial" w:hAnsi="Arial"/>
              <w:b/>
              <w:sz w:val="15"/>
            </w:rPr>
            <w:t>Vår referens</w:t>
          </w:r>
          <w:bookmarkEnd w:id="8"/>
        </w:p>
        <w:p w:rsidR="00E74984" w:rsidRDefault="008461DD" w:rsidP="00E74984">
          <w:pPr>
            <w:tabs>
              <w:tab w:val="left" w:pos="5387"/>
            </w:tabs>
          </w:pPr>
          <w:bookmarkStart w:id="9" w:name="Enhet"/>
          <w:r>
            <w:t>Kommunen</w:t>
          </w:r>
          <w:r w:rsidR="00E74984">
            <w:br/>
            <w:t>Miljö</w:t>
          </w:r>
          <w:bookmarkEnd w:id="9"/>
          <w:r>
            <w:t>kontoret</w:t>
          </w:r>
        </w:p>
        <w:p w:rsidR="00015ABC" w:rsidRDefault="00015ABC" w:rsidP="00E74984">
          <w:pPr>
            <w:tabs>
              <w:tab w:val="left" w:pos="5387"/>
            </w:tabs>
          </w:pPr>
        </w:p>
      </w:tc>
      <w:tc>
        <w:tcPr>
          <w:tcW w:w="4910" w:type="dxa"/>
        </w:tcPr>
        <w:p w:rsidR="002F19F5" w:rsidRDefault="002F19F5">
          <w:pPr>
            <w:tabs>
              <w:tab w:val="left" w:pos="5387"/>
            </w:tabs>
          </w:pPr>
          <w:r>
            <w:t>Bolaget xx</w:t>
          </w:r>
        </w:p>
        <w:p w:rsidR="002F19F5" w:rsidRDefault="002F19F5">
          <w:pPr>
            <w:tabs>
              <w:tab w:val="left" w:pos="5387"/>
            </w:tabs>
          </w:pPr>
        </w:p>
        <w:p w:rsidR="00015ABC" w:rsidRDefault="00F31A8A">
          <w:pPr>
            <w:tabs>
              <w:tab w:val="left" w:pos="5387"/>
            </w:tabs>
          </w:pPr>
          <w:r>
            <w:t xml:space="preserve">Mall 4: </w:t>
          </w:r>
          <w:r w:rsidR="002F19F5">
            <w:t>Skickas som bilaga</w:t>
          </w:r>
        </w:p>
        <w:p w:rsidR="00C57A3C" w:rsidRDefault="00C57A3C">
          <w:pPr>
            <w:tabs>
              <w:tab w:val="left" w:pos="5387"/>
            </w:tabs>
          </w:pPr>
          <w:r>
            <w:t>tillsammans med föreläggande</w:t>
          </w:r>
        </w:p>
      </w:tc>
    </w:tr>
  </w:tbl>
  <w:p w:rsidR="00015ABC" w:rsidRDefault="00015ABC">
    <w:pP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EE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CC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87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E7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E7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920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63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0B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C21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A4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07E31"/>
    <w:multiLevelType w:val="hybridMultilevel"/>
    <w:tmpl w:val="01660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84"/>
    <w:rsid w:val="00015ABC"/>
    <w:rsid w:val="00090B34"/>
    <w:rsid w:val="000A68F7"/>
    <w:rsid w:val="000B0C17"/>
    <w:rsid w:val="0011799F"/>
    <w:rsid w:val="00171796"/>
    <w:rsid w:val="001954D3"/>
    <w:rsid w:val="001A7534"/>
    <w:rsid w:val="001D35B4"/>
    <w:rsid w:val="00235256"/>
    <w:rsid w:val="00241AAB"/>
    <w:rsid w:val="00276C06"/>
    <w:rsid w:val="002B46E9"/>
    <w:rsid w:val="002C6B05"/>
    <w:rsid w:val="002F19F5"/>
    <w:rsid w:val="00302EC2"/>
    <w:rsid w:val="00305A9C"/>
    <w:rsid w:val="003438EA"/>
    <w:rsid w:val="00360E9E"/>
    <w:rsid w:val="003A247A"/>
    <w:rsid w:val="003C5E83"/>
    <w:rsid w:val="003C6BEC"/>
    <w:rsid w:val="003C6BFD"/>
    <w:rsid w:val="0043033C"/>
    <w:rsid w:val="0047071B"/>
    <w:rsid w:val="004A11F9"/>
    <w:rsid w:val="004C03D9"/>
    <w:rsid w:val="004D253E"/>
    <w:rsid w:val="004D49FC"/>
    <w:rsid w:val="00503328"/>
    <w:rsid w:val="005917C7"/>
    <w:rsid w:val="00595254"/>
    <w:rsid w:val="00597650"/>
    <w:rsid w:val="00676D42"/>
    <w:rsid w:val="006A5A5B"/>
    <w:rsid w:val="006B6BDE"/>
    <w:rsid w:val="00700001"/>
    <w:rsid w:val="00710CC8"/>
    <w:rsid w:val="0075290F"/>
    <w:rsid w:val="007D7445"/>
    <w:rsid w:val="0081780D"/>
    <w:rsid w:val="00827965"/>
    <w:rsid w:val="008461DD"/>
    <w:rsid w:val="00875202"/>
    <w:rsid w:val="0088670C"/>
    <w:rsid w:val="008C7AD1"/>
    <w:rsid w:val="00916D3E"/>
    <w:rsid w:val="009C56ED"/>
    <w:rsid w:val="009D56EB"/>
    <w:rsid w:val="009E5081"/>
    <w:rsid w:val="00A066D3"/>
    <w:rsid w:val="00A20189"/>
    <w:rsid w:val="00A63DD8"/>
    <w:rsid w:val="00A809CD"/>
    <w:rsid w:val="00AF24AB"/>
    <w:rsid w:val="00B012B8"/>
    <w:rsid w:val="00B01CB7"/>
    <w:rsid w:val="00B41F89"/>
    <w:rsid w:val="00B44C7B"/>
    <w:rsid w:val="00B47FAB"/>
    <w:rsid w:val="00B50779"/>
    <w:rsid w:val="00B51B77"/>
    <w:rsid w:val="00B97810"/>
    <w:rsid w:val="00C116F5"/>
    <w:rsid w:val="00C12AA7"/>
    <w:rsid w:val="00C32709"/>
    <w:rsid w:val="00C57A3C"/>
    <w:rsid w:val="00C852A0"/>
    <w:rsid w:val="00CC1FB0"/>
    <w:rsid w:val="00CD5E72"/>
    <w:rsid w:val="00D26AB0"/>
    <w:rsid w:val="00D3380F"/>
    <w:rsid w:val="00D955A8"/>
    <w:rsid w:val="00DF5529"/>
    <w:rsid w:val="00E53886"/>
    <w:rsid w:val="00E61504"/>
    <w:rsid w:val="00E74984"/>
    <w:rsid w:val="00EB5DB7"/>
    <w:rsid w:val="00EC7988"/>
    <w:rsid w:val="00EF3794"/>
    <w:rsid w:val="00F03AAD"/>
    <w:rsid w:val="00F07742"/>
    <w:rsid w:val="00F31A8A"/>
    <w:rsid w:val="00F363DB"/>
    <w:rsid w:val="00F56FC3"/>
    <w:rsid w:val="00F75910"/>
    <w:rsid w:val="00FD0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128657-2F62-4597-96BC-AB3D2AE6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984"/>
    <w:pPr>
      <w:spacing w:line="300" w:lineRule="exact"/>
    </w:pPr>
    <w:rPr>
      <w:sz w:val="24"/>
      <w:szCs w:val="24"/>
    </w:rPr>
  </w:style>
  <w:style w:type="paragraph" w:styleId="Rubrik1">
    <w:name w:val="heading 1"/>
    <w:basedOn w:val="Normal"/>
    <w:next w:val="Normal"/>
    <w:autoRedefine/>
    <w:qFormat/>
    <w:pPr>
      <w:keepNext/>
      <w:spacing w:line="320" w:lineRule="exact"/>
      <w:outlineLvl w:val="0"/>
    </w:pPr>
    <w:rPr>
      <w:rFonts w:ascii="Arial" w:hAnsi="Arial"/>
      <w:b/>
      <w:sz w:val="26"/>
    </w:rPr>
  </w:style>
  <w:style w:type="paragraph" w:styleId="Rubrik2">
    <w:name w:val="heading 2"/>
    <w:basedOn w:val="Normal"/>
    <w:next w:val="Normal"/>
    <w:autoRedefine/>
    <w:qFormat/>
    <w:pPr>
      <w:keepNext/>
      <w:spacing w:line="280" w:lineRule="exact"/>
      <w:outlineLvl w:val="1"/>
    </w:pPr>
    <w:rPr>
      <w:rFonts w:ascii="Arial" w:hAnsi="Arial"/>
      <w:b/>
    </w:rPr>
  </w:style>
  <w:style w:type="paragraph" w:styleId="Rubrik3">
    <w:name w:val="heading 3"/>
    <w:basedOn w:val="Normal"/>
    <w:next w:val="Normal"/>
    <w:autoRedefine/>
    <w:qFormat/>
    <w:pPr>
      <w:keepNext/>
      <w:spacing w:line="260" w:lineRule="exact"/>
      <w:outlineLvl w:val="2"/>
    </w:pPr>
    <w:rPr>
      <w:rFonts w:ascii="Arial" w:hAnsi="Arial"/>
      <w:b/>
      <w:sz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renderubrik">
    <w:name w:val="Ärenderubrik"/>
    <w:basedOn w:val="Normal"/>
    <w:next w:val="Normal"/>
    <w:pPr>
      <w:spacing w:line="320" w:lineRule="exact"/>
    </w:pPr>
    <w:rPr>
      <w:rFonts w:ascii="Arial" w:hAnsi="Arial"/>
      <w:b/>
      <w:sz w:val="28"/>
    </w:rPr>
  </w:style>
  <w:style w:type="paragraph" w:styleId="Sidhuvud">
    <w:name w:val="header"/>
    <w:basedOn w:val="Normal"/>
    <w:pPr>
      <w:tabs>
        <w:tab w:val="center" w:pos="4536"/>
        <w:tab w:val="right" w:pos="9072"/>
      </w:tabs>
    </w:pPr>
  </w:style>
  <w:style w:type="paragraph" w:styleId="Sidfot">
    <w:name w:val="footer"/>
    <w:basedOn w:val="Normal"/>
    <w:autoRedefine/>
    <w:pPr>
      <w:tabs>
        <w:tab w:val="center" w:pos="4536"/>
        <w:tab w:val="right" w:pos="9072"/>
      </w:tabs>
    </w:pPr>
    <w:rPr>
      <w:rFonts w:ascii="Arial" w:hAnsi="Arial"/>
      <w:b/>
      <w:sz w:val="2"/>
    </w:rPr>
  </w:style>
  <w:style w:type="paragraph" w:customStyle="1" w:styleId="VrRef">
    <w:name w:val="VårRef"/>
    <w:basedOn w:val="Normal"/>
    <w:autoRedefine/>
    <w:pPr>
      <w:spacing w:line="240" w:lineRule="auto"/>
    </w:pPr>
    <w:rPr>
      <w:rFonts w:ascii="Arial" w:hAnsi="Arial"/>
      <w:b/>
      <w:sz w:val="15"/>
    </w:rPr>
  </w:style>
  <w:style w:type="paragraph" w:customStyle="1" w:styleId="rende">
    <w:name w:val="Ärende"/>
    <w:basedOn w:val="Normal"/>
    <w:autoRedefine/>
    <w:pPr>
      <w:spacing w:line="240" w:lineRule="auto"/>
    </w:pPr>
    <w:rPr>
      <w:rFonts w:ascii="Arial" w:hAnsi="Arial"/>
      <w:b/>
      <w:caps/>
    </w:rPr>
  </w:style>
  <w:style w:type="character" w:styleId="Sidnummer">
    <w:name w:val="page number"/>
    <w:basedOn w:val="Standardstycketeckensnitt"/>
  </w:style>
  <w:style w:type="paragraph" w:styleId="Brdtext">
    <w:name w:val="Body Text"/>
    <w:basedOn w:val="Normal"/>
  </w:style>
  <w:style w:type="character" w:styleId="Hyperlnk">
    <w:name w:val="Hyperlink"/>
    <w:rPr>
      <w:color w:val="0000FF"/>
      <w:u w:val="single"/>
    </w:rPr>
  </w:style>
  <w:style w:type="paragraph" w:customStyle="1" w:styleId="DatumDiar">
    <w:name w:val="DatumDiar"/>
    <w:basedOn w:val="Normal"/>
    <w:autoRedefine/>
  </w:style>
  <w:style w:type="paragraph" w:customStyle="1" w:styleId="Dossienr">
    <w:name w:val="Dossienr"/>
    <w:basedOn w:val="Normal"/>
    <w:autoRedefine/>
    <w:pPr>
      <w:jc w:val="right"/>
    </w:pPr>
  </w:style>
  <w:style w:type="paragraph" w:customStyle="1" w:styleId="SidfotFet">
    <w:name w:val="SidfotFet"/>
    <w:basedOn w:val="Normal"/>
    <w:pPr>
      <w:spacing w:line="260" w:lineRule="exact"/>
    </w:pPr>
    <w:rPr>
      <w:rFonts w:ascii="Arial" w:hAnsi="Arial"/>
      <w:b/>
      <w:sz w:val="13"/>
    </w:rPr>
  </w:style>
  <w:style w:type="paragraph" w:customStyle="1" w:styleId="SidfotNormal">
    <w:name w:val="SidfotNormal"/>
    <w:basedOn w:val="Normal"/>
    <w:pPr>
      <w:spacing w:line="260" w:lineRule="exact"/>
    </w:pPr>
    <w:rPr>
      <w:rFonts w:ascii="Arial" w:hAnsi="Arial"/>
      <w:sz w:val="16"/>
    </w:rPr>
  </w:style>
  <w:style w:type="paragraph" w:customStyle="1" w:styleId="Lptext">
    <w:name w:val="Löptext"/>
    <w:rsid w:val="00E74984"/>
    <w:pPr>
      <w:ind w:left="992"/>
    </w:pPr>
    <w:rPr>
      <w:noProof/>
      <w:sz w:val="24"/>
    </w:rPr>
  </w:style>
  <w:style w:type="character" w:styleId="AnvndHyperlnk">
    <w:name w:val="FollowedHyperlink"/>
    <w:rsid w:val="00F31A8A"/>
    <w:rPr>
      <w:color w:val="800080"/>
      <w:u w:val="single"/>
    </w:rPr>
  </w:style>
  <w:style w:type="paragraph" w:styleId="Ballongtext">
    <w:name w:val="Balloon Text"/>
    <w:basedOn w:val="Normal"/>
    <w:link w:val="BallongtextChar"/>
    <w:rsid w:val="001A7534"/>
    <w:pPr>
      <w:spacing w:line="240" w:lineRule="auto"/>
    </w:pPr>
    <w:rPr>
      <w:rFonts w:ascii="Segoe UI" w:hAnsi="Segoe UI" w:cs="Segoe UI"/>
      <w:sz w:val="18"/>
      <w:szCs w:val="18"/>
    </w:rPr>
  </w:style>
  <w:style w:type="character" w:customStyle="1" w:styleId="BallongtextChar">
    <w:name w:val="Ballongtext Char"/>
    <w:link w:val="Ballongtext"/>
    <w:rsid w:val="001A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nsstyrelsen.se/xxx/"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kommunenXX.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xxx@xxx.s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20http:/www.naturvardsverket.se/Om-Naturvardsverket/Publikationer/ISBN/4000/91-620-491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ansstyrelsen\&#196;re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55DE6A3AC024FA5FAF89D30FC25F1" ma:contentTypeVersion="7" ma:contentTypeDescription="Skapa ett nytt dokument." ma:contentTypeScope="" ma:versionID="d76b290783d6302c7cfb82aaca879abc">
  <xsd:schema xmlns:xsd="http://www.w3.org/2001/XMLSchema" xmlns:xs="http://www.w3.org/2001/XMLSchema" xmlns:p="http://schemas.microsoft.com/office/2006/metadata/properties" xmlns:ns1="http://schemas.microsoft.com/sharepoint/v3" xmlns:ns2="323524f9-9422-4827-8f7f-8902f94ff833" targetNamespace="http://schemas.microsoft.com/office/2006/metadata/properties" ma:root="true" ma:fieldsID="1592a604f7016ee4992e6fc028f5dbec" ns1:_="" ns2:_="">
    <xsd:import namespace="http://schemas.microsoft.com/sharepoint/v3"/>
    <xsd:import namespace="323524f9-9422-4827-8f7f-8902f94ff833"/>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524f9-9422-4827-8f7f-8902f94ff833"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tal xmlns="323524f9-9422-4827-8f7f-8902f94ff833">2018</_x00c5_rtal>
    <F_x00f6_rfattare xmlns="323524f9-9422-4827-8f7f-8902f94ff833" xsi:nil="true"/>
    <Serienummer xmlns="323524f9-9422-4827-8f7f-8902f94ff833" xsi:nil="true"/>
    <Verksamhet xmlns="323524f9-9422-4827-8f7f-8902f94ff833" xsi:nil="true"/>
    <PublishingExpirationDate xmlns="http://schemas.microsoft.com/sharepoint/v3" xsi:nil="true"/>
    <L_x00f6_pnummer xmlns="323524f9-9422-4827-8f7f-8902f94ff833" xsi:nil="true"/>
    <PublishingStartDate xmlns="http://schemas.microsoft.com/sharepoint/v3" xsi:nil="true"/>
    <Beskrivning xmlns="323524f9-9422-4827-8f7f-8902f94ff833" xsi:nil="true"/>
  </documentManagement>
</p:properties>
</file>

<file path=customXml/itemProps1.xml><?xml version="1.0" encoding="utf-8"?>
<ds:datastoreItem xmlns:ds="http://schemas.openxmlformats.org/officeDocument/2006/customXml" ds:itemID="{CDD51B2F-E1A6-4488-80B5-927E812E4E29}"/>
</file>

<file path=customXml/itemProps2.xml><?xml version="1.0" encoding="utf-8"?>
<ds:datastoreItem xmlns:ds="http://schemas.openxmlformats.org/officeDocument/2006/customXml" ds:itemID="{583BC7A1-2544-40A7-936E-E2581788472D}"/>
</file>

<file path=customXml/itemProps3.xml><?xml version="1.0" encoding="utf-8"?>
<ds:datastoreItem xmlns:ds="http://schemas.openxmlformats.org/officeDocument/2006/customXml" ds:itemID="{7ED292F9-3C1C-449B-B831-FBA9CBFCA587}"/>
</file>

<file path=docProps/app.xml><?xml version="1.0" encoding="utf-8"?>
<Properties xmlns="http://schemas.openxmlformats.org/officeDocument/2006/extended-properties" xmlns:vt="http://schemas.openxmlformats.org/officeDocument/2006/docPropsVTypes">
  <Template>Ärende.dot</Template>
  <TotalTime>0</TotalTime>
  <Pages>5</Pages>
  <Words>1345</Words>
  <Characters>7132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Rubrik</vt:lpstr>
    </vt:vector>
  </TitlesOfParts>
  <Company/>
  <LinksUpToDate>false</LinksUpToDate>
  <CharactersWithSpaces>8461</CharactersWithSpaces>
  <SharedDoc>false</SharedDoc>
  <HLinks>
    <vt:vector size="24" baseType="variant">
      <vt:variant>
        <vt:i4>1114148</vt:i4>
      </vt:variant>
      <vt:variant>
        <vt:i4>6</vt:i4>
      </vt:variant>
      <vt:variant>
        <vt:i4>0</vt:i4>
      </vt:variant>
      <vt:variant>
        <vt:i4>5</vt:i4>
      </vt:variant>
      <vt:variant>
        <vt:lpwstr>mailto:xxx@xxx.se</vt:lpwstr>
      </vt:variant>
      <vt:variant>
        <vt:lpwstr/>
      </vt:variant>
      <vt:variant>
        <vt:i4>5242886</vt:i4>
      </vt:variant>
      <vt:variant>
        <vt:i4>3</vt:i4>
      </vt:variant>
      <vt:variant>
        <vt:i4>0</vt:i4>
      </vt:variant>
      <vt:variant>
        <vt:i4>5</vt:i4>
      </vt:variant>
      <vt:variant>
        <vt:lpwstr>http://www.lansstyrelsen.se/xxx/</vt:lpwstr>
      </vt:variant>
      <vt:variant>
        <vt:lpwstr/>
      </vt:variant>
      <vt:variant>
        <vt:i4>917593</vt:i4>
      </vt:variant>
      <vt:variant>
        <vt:i4>0</vt:i4>
      </vt:variant>
      <vt:variant>
        <vt:i4>0</vt:i4>
      </vt:variant>
      <vt:variant>
        <vt:i4>5</vt:i4>
      </vt:variant>
      <vt:variant>
        <vt:lpwstr>http://www.kommunenxx.se/</vt:lpwstr>
      </vt:variant>
      <vt:variant>
        <vt:lpwstr/>
      </vt:variant>
      <vt:variant>
        <vt:i4>6029389</vt:i4>
      </vt:variant>
      <vt:variant>
        <vt:i4>12</vt:i4>
      </vt:variant>
      <vt:variant>
        <vt:i4>0</vt:i4>
      </vt:variant>
      <vt:variant>
        <vt:i4>5</vt:i4>
      </vt:variant>
      <vt:variant>
        <vt:lpwstr>http:/www.naturvardsverket.se/Om-Naturvardsverket/Publikationer/ISBN/4000/91-620-4918-6/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David Lalloo</dc:creator>
  <cp:keywords/>
  <dc:description/>
  <cp:lastModifiedBy>Persson Karin</cp:lastModifiedBy>
  <cp:revision>2</cp:revision>
  <cp:lastPrinted>2009-06-08T08:07:00Z</cp:lastPrinted>
  <dcterms:created xsi:type="dcterms:W3CDTF">2017-12-18T12:29:00Z</dcterms:created>
  <dcterms:modified xsi:type="dcterms:W3CDTF">2017-12-18T12:29:00Z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0x01010097655DE6A3AC024FA5FAF89D30FC25F1</vt:lpwstr>
  </property>
</Properties>
</file>